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E3" w:rsidRDefault="008201E3" w:rsidP="008201E3">
      <w:pPr>
        <w:jc w:val="center"/>
        <w:rPr>
          <w:b/>
          <w:sz w:val="32"/>
          <w:szCs w:val="32"/>
        </w:rPr>
      </w:pPr>
    </w:p>
    <w:p w:rsidR="008201E3" w:rsidRDefault="008201E3" w:rsidP="008201E3">
      <w:pPr>
        <w:jc w:val="center"/>
        <w:rPr>
          <w:b/>
          <w:sz w:val="32"/>
          <w:szCs w:val="32"/>
        </w:rPr>
      </w:pPr>
    </w:p>
    <w:p w:rsidR="008201E3" w:rsidRDefault="008201E3" w:rsidP="008201E3">
      <w:pPr>
        <w:jc w:val="center"/>
        <w:rPr>
          <w:b/>
          <w:sz w:val="32"/>
          <w:szCs w:val="32"/>
        </w:rPr>
      </w:pPr>
    </w:p>
    <w:p w:rsidR="008201E3" w:rsidRPr="008201E3" w:rsidRDefault="008201E3" w:rsidP="008201E3">
      <w:pPr>
        <w:jc w:val="center"/>
        <w:rPr>
          <w:b/>
          <w:sz w:val="32"/>
          <w:szCs w:val="32"/>
          <w:lang w:val="fr-FR"/>
        </w:rPr>
      </w:pPr>
    </w:p>
    <w:p w:rsidR="008201E3" w:rsidRPr="008201E3" w:rsidRDefault="008201E3" w:rsidP="008201E3">
      <w:pPr>
        <w:jc w:val="center"/>
        <w:rPr>
          <w:b/>
          <w:sz w:val="32"/>
          <w:szCs w:val="32"/>
          <w:lang w:val="fr-FR"/>
        </w:rPr>
      </w:pPr>
    </w:p>
    <w:p w:rsidR="008201E3" w:rsidRPr="0000745B" w:rsidRDefault="008201E3" w:rsidP="008201E3">
      <w:pPr>
        <w:jc w:val="center"/>
        <w:rPr>
          <w:b/>
          <w:sz w:val="32"/>
          <w:szCs w:val="32"/>
        </w:rPr>
      </w:pPr>
      <w:r w:rsidRPr="0000745B">
        <w:rPr>
          <w:b/>
          <w:sz w:val="32"/>
          <w:szCs w:val="32"/>
        </w:rPr>
        <w:t xml:space="preserve">STUDY VISIT TO </w:t>
      </w:r>
      <w:r>
        <w:rPr>
          <w:b/>
          <w:sz w:val="32"/>
          <w:szCs w:val="32"/>
        </w:rPr>
        <w:t>SERBIA</w:t>
      </w:r>
    </w:p>
    <w:p w:rsidR="008201E3" w:rsidRPr="0000745B" w:rsidRDefault="008201E3" w:rsidP="008201E3">
      <w:pPr>
        <w:jc w:val="center"/>
        <w:rPr>
          <w:b/>
          <w:sz w:val="32"/>
          <w:szCs w:val="32"/>
        </w:rPr>
      </w:pPr>
      <w:r>
        <w:rPr>
          <w:b/>
          <w:sz w:val="32"/>
          <w:szCs w:val="32"/>
        </w:rPr>
        <w:t>25</w:t>
      </w:r>
      <w:r w:rsidRPr="0000745B">
        <w:rPr>
          <w:b/>
          <w:sz w:val="32"/>
          <w:szCs w:val="32"/>
        </w:rPr>
        <w:t xml:space="preserve"> </w:t>
      </w:r>
      <w:r>
        <w:rPr>
          <w:b/>
          <w:sz w:val="32"/>
          <w:szCs w:val="32"/>
        </w:rPr>
        <w:t>Septem</w:t>
      </w:r>
      <w:r w:rsidRPr="0000745B">
        <w:rPr>
          <w:b/>
          <w:sz w:val="32"/>
          <w:szCs w:val="32"/>
        </w:rPr>
        <w:t xml:space="preserve">ber - </w:t>
      </w:r>
      <w:r>
        <w:rPr>
          <w:b/>
          <w:sz w:val="32"/>
          <w:szCs w:val="32"/>
        </w:rPr>
        <w:t>2</w:t>
      </w:r>
      <w:r w:rsidRPr="0000745B">
        <w:rPr>
          <w:b/>
          <w:sz w:val="32"/>
          <w:szCs w:val="32"/>
        </w:rPr>
        <w:t xml:space="preserve"> October 201</w:t>
      </w:r>
      <w:r>
        <w:rPr>
          <w:b/>
          <w:sz w:val="32"/>
          <w:szCs w:val="32"/>
        </w:rPr>
        <w:t>6</w:t>
      </w:r>
    </w:p>
    <w:p w:rsidR="008201E3" w:rsidRPr="0000745B" w:rsidRDefault="008201E3" w:rsidP="008201E3">
      <w:pPr>
        <w:jc w:val="center"/>
        <w:rPr>
          <w:b/>
          <w:sz w:val="32"/>
          <w:szCs w:val="32"/>
        </w:rPr>
      </w:pPr>
    </w:p>
    <w:p w:rsidR="008201E3" w:rsidRPr="0000745B" w:rsidRDefault="008201E3" w:rsidP="008201E3">
      <w:pPr>
        <w:jc w:val="center"/>
        <w:rPr>
          <w:b/>
          <w:sz w:val="32"/>
          <w:szCs w:val="32"/>
        </w:rPr>
      </w:pPr>
    </w:p>
    <w:p w:rsidR="008201E3" w:rsidRPr="0000745B" w:rsidRDefault="008201E3" w:rsidP="008201E3">
      <w:pPr>
        <w:jc w:val="center"/>
        <w:rPr>
          <w:b/>
          <w:sz w:val="32"/>
          <w:szCs w:val="32"/>
        </w:rPr>
      </w:pPr>
    </w:p>
    <w:p w:rsidR="008201E3" w:rsidRPr="0000745B" w:rsidRDefault="008201E3" w:rsidP="008201E3">
      <w:pPr>
        <w:jc w:val="center"/>
        <w:rPr>
          <w:b/>
          <w:sz w:val="32"/>
          <w:szCs w:val="32"/>
        </w:rPr>
      </w:pPr>
      <w:r w:rsidRPr="0000745B">
        <w:rPr>
          <w:b/>
          <w:sz w:val="32"/>
          <w:szCs w:val="32"/>
        </w:rPr>
        <w:t>FMA Secretariat:</w:t>
      </w:r>
    </w:p>
    <w:p w:rsidR="008201E3" w:rsidRPr="0000745B" w:rsidRDefault="008201E3" w:rsidP="008201E3">
      <w:pPr>
        <w:jc w:val="center"/>
        <w:rPr>
          <w:b/>
          <w:sz w:val="32"/>
          <w:szCs w:val="32"/>
        </w:rPr>
      </w:pPr>
      <w:r w:rsidRPr="0000745B">
        <w:rPr>
          <w:b/>
          <w:sz w:val="32"/>
          <w:szCs w:val="32"/>
        </w:rPr>
        <w:t>Office JAN 2Q73</w:t>
      </w:r>
    </w:p>
    <w:p w:rsidR="008201E3" w:rsidRPr="0000745B" w:rsidRDefault="008201E3" w:rsidP="008201E3">
      <w:pPr>
        <w:jc w:val="center"/>
        <w:rPr>
          <w:b/>
          <w:sz w:val="32"/>
          <w:szCs w:val="32"/>
        </w:rPr>
      </w:pPr>
      <w:r w:rsidRPr="0000745B">
        <w:rPr>
          <w:b/>
          <w:sz w:val="32"/>
          <w:szCs w:val="32"/>
        </w:rPr>
        <w:t xml:space="preserve">European Parliament, Rue </w:t>
      </w:r>
      <w:proofErr w:type="spellStart"/>
      <w:r w:rsidRPr="0000745B">
        <w:rPr>
          <w:b/>
          <w:sz w:val="32"/>
          <w:szCs w:val="32"/>
        </w:rPr>
        <w:t>Wiertz</w:t>
      </w:r>
      <w:proofErr w:type="spellEnd"/>
    </w:p>
    <w:p w:rsidR="008201E3" w:rsidRPr="00547F8E" w:rsidRDefault="008201E3" w:rsidP="008201E3">
      <w:pPr>
        <w:jc w:val="center"/>
        <w:rPr>
          <w:b/>
          <w:sz w:val="32"/>
          <w:szCs w:val="32"/>
          <w:lang w:val="fr-FR"/>
        </w:rPr>
      </w:pPr>
      <w:r w:rsidRPr="00547F8E">
        <w:rPr>
          <w:b/>
          <w:sz w:val="32"/>
          <w:szCs w:val="32"/>
          <w:lang w:val="fr-FR"/>
        </w:rPr>
        <w:t>B-1047 Brussels</w:t>
      </w:r>
    </w:p>
    <w:p w:rsidR="008201E3" w:rsidRPr="00547F8E" w:rsidRDefault="008201E3" w:rsidP="008201E3">
      <w:pPr>
        <w:jc w:val="center"/>
        <w:rPr>
          <w:b/>
          <w:sz w:val="32"/>
          <w:szCs w:val="32"/>
          <w:lang w:val="fr-FR"/>
        </w:rPr>
      </w:pPr>
      <w:proofErr w:type="gramStart"/>
      <w:r w:rsidRPr="00547F8E">
        <w:rPr>
          <w:b/>
          <w:sz w:val="32"/>
          <w:szCs w:val="32"/>
          <w:lang w:val="fr-FR"/>
        </w:rPr>
        <w:t>Tel:</w:t>
      </w:r>
      <w:proofErr w:type="gramEnd"/>
      <w:r w:rsidRPr="00547F8E">
        <w:rPr>
          <w:b/>
          <w:sz w:val="32"/>
          <w:szCs w:val="32"/>
          <w:lang w:val="fr-FR"/>
        </w:rPr>
        <w:t xml:space="preserve"> +322.284.07.03 Fax: +322.284.09.89</w:t>
      </w:r>
    </w:p>
    <w:p w:rsidR="008201E3" w:rsidRPr="00547F8E" w:rsidRDefault="008201E3" w:rsidP="008201E3">
      <w:pPr>
        <w:jc w:val="center"/>
        <w:rPr>
          <w:b/>
          <w:sz w:val="32"/>
          <w:szCs w:val="32"/>
          <w:lang w:val="fr-FR"/>
        </w:rPr>
      </w:pPr>
      <w:r w:rsidRPr="00547F8E">
        <w:rPr>
          <w:b/>
          <w:sz w:val="32"/>
          <w:szCs w:val="32"/>
          <w:lang w:val="fr-FR"/>
        </w:rPr>
        <w:t>E-</w:t>
      </w:r>
      <w:proofErr w:type="gramStart"/>
      <w:r w:rsidRPr="00547F8E">
        <w:rPr>
          <w:b/>
          <w:sz w:val="32"/>
          <w:szCs w:val="32"/>
          <w:lang w:val="fr-FR"/>
        </w:rPr>
        <w:t>mail:</w:t>
      </w:r>
      <w:proofErr w:type="gramEnd"/>
      <w:r w:rsidRPr="00547F8E">
        <w:rPr>
          <w:b/>
          <w:sz w:val="32"/>
          <w:szCs w:val="32"/>
          <w:lang w:val="fr-FR"/>
        </w:rPr>
        <w:t xml:space="preserve"> </w:t>
      </w:r>
      <w:hyperlink r:id="rId8" w:history="1">
        <w:r w:rsidRPr="00547F8E">
          <w:rPr>
            <w:rStyle w:val="Hyperlink"/>
            <w:b/>
            <w:sz w:val="32"/>
            <w:szCs w:val="32"/>
            <w:lang w:val="fr-FR"/>
          </w:rPr>
          <w:t>formermembers@europarl.europa.eu</w:t>
        </w:r>
      </w:hyperlink>
    </w:p>
    <w:p w:rsidR="008201E3" w:rsidRPr="00547F8E" w:rsidRDefault="008201E3" w:rsidP="008201E3">
      <w:pPr>
        <w:jc w:val="center"/>
        <w:rPr>
          <w:b/>
          <w:sz w:val="32"/>
          <w:szCs w:val="32"/>
          <w:lang w:val="fr-FR"/>
        </w:rPr>
      </w:pPr>
    </w:p>
    <w:p w:rsidR="008201E3" w:rsidRPr="00547F8E" w:rsidRDefault="008201E3" w:rsidP="008201E3">
      <w:pPr>
        <w:jc w:val="center"/>
        <w:rPr>
          <w:b/>
          <w:sz w:val="32"/>
          <w:szCs w:val="32"/>
          <w:lang w:val="fr-FR"/>
        </w:rPr>
      </w:pPr>
    </w:p>
    <w:p w:rsidR="008201E3" w:rsidRPr="00547F8E" w:rsidRDefault="008201E3" w:rsidP="008201E3">
      <w:pPr>
        <w:jc w:val="center"/>
        <w:rPr>
          <w:b/>
          <w:sz w:val="32"/>
          <w:szCs w:val="32"/>
          <w:lang w:val="fr-FR"/>
        </w:rPr>
      </w:pPr>
    </w:p>
    <w:p w:rsidR="008201E3" w:rsidRPr="00547F8E" w:rsidRDefault="008201E3" w:rsidP="008201E3">
      <w:pPr>
        <w:jc w:val="center"/>
        <w:rPr>
          <w:b/>
          <w:sz w:val="32"/>
          <w:szCs w:val="32"/>
          <w:lang w:val="fr-FR"/>
        </w:rPr>
      </w:pPr>
    </w:p>
    <w:p w:rsidR="008201E3" w:rsidRPr="0000745B" w:rsidRDefault="008201E3" w:rsidP="008201E3">
      <w:pPr>
        <w:shd w:val="pct15" w:color="auto" w:fill="FFFFFF"/>
        <w:jc w:val="center"/>
        <w:rPr>
          <w:b/>
          <w:caps/>
          <w:sz w:val="32"/>
          <w:szCs w:val="32"/>
        </w:rPr>
      </w:pPr>
      <w:r w:rsidRPr="0000745B">
        <w:rPr>
          <w:b/>
          <w:caps/>
          <w:sz w:val="32"/>
          <w:szCs w:val="32"/>
        </w:rPr>
        <w:t>Profiles of the speakers</w:t>
      </w:r>
    </w:p>
    <w:p w:rsidR="008201E3" w:rsidRPr="00956CBD" w:rsidRDefault="008201E3">
      <w:pPr>
        <w:rPr>
          <w:b/>
          <w:i/>
          <w:sz w:val="28"/>
          <w:szCs w:val="28"/>
          <w:u w:val="single"/>
        </w:rPr>
      </w:pPr>
    </w:p>
    <w:p w:rsidR="008201E3" w:rsidRDefault="008201E3">
      <w:pPr>
        <w:rPr>
          <w:b/>
          <w:i/>
          <w:sz w:val="28"/>
          <w:szCs w:val="28"/>
          <w:u w:val="single"/>
        </w:rPr>
      </w:pPr>
    </w:p>
    <w:p w:rsidR="006E25ED" w:rsidRPr="008201E3" w:rsidRDefault="006E25ED" w:rsidP="008201E3">
      <w:pPr>
        <w:jc w:val="center"/>
        <w:rPr>
          <w:b/>
          <w:sz w:val="32"/>
          <w:szCs w:val="32"/>
          <w:u w:val="single"/>
        </w:rPr>
      </w:pPr>
      <w:r w:rsidRPr="008201E3">
        <w:rPr>
          <w:b/>
          <w:sz w:val="32"/>
          <w:szCs w:val="32"/>
          <w:u w:val="single"/>
        </w:rPr>
        <w:lastRenderedPageBreak/>
        <w:t>Monday, 26 September</w:t>
      </w:r>
    </w:p>
    <w:p w:rsidR="006E25ED" w:rsidRDefault="006E25ED"/>
    <w:p w:rsidR="004A237B" w:rsidRPr="00754219" w:rsidRDefault="006B5B8F" w:rsidP="00754219">
      <w:pPr>
        <w:pStyle w:val="ListParagraph"/>
        <w:numPr>
          <w:ilvl w:val="0"/>
          <w:numId w:val="1"/>
        </w:numPr>
        <w:jc w:val="both"/>
        <w:rPr>
          <w:b/>
        </w:rPr>
      </w:pPr>
      <w:r w:rsidRPr="00754219">
        <w:rPr>
          <w:b/>
        </w:rPr>
        <w:t>Ambassador Michael Davenport</w:t>
      </w:r>
      <w:r w:rsidR="00BC2BF1" w:rsidRPr="00754219">
        <w:rPr>
          <w:b/>
        </w:rPr>
        <w:t>- Head of EU Delegation to Serbia</w:t>
      </w:r>
    </w:p>
    <w:p w:rsidR="006B5B8F" w:rsidRPr="006B5B8F" w:rsidRDefault="00516E82" w:rsidP="002006DA">
      <w:pPr>
        <w:jc w:val="both"/>
        <w:rPr>
          <w:lang w:val="en-US"/>
        </w:rPr>
      </w:pPr>
      <w:r>
        <w:rPr>
          <w:lang w:val="en-US"/>
        </w:rPr>
        <w:t xml:space="preserve">Ambassador </w:t>
      </w:r>
      <w:r w:rsidR="006B5B8F" w:rsidRPr="006B5B8F">
        <w:rPr>
          <w:lang w:val="en-US"/>
        </w:rPr>
        <w:t>Michael Davenport presented his credentials to the Serbian President on 19 September 2013.</w:t>
      </w:r>
    </w:p>
    <w:p w:rsidR="006B5B8F" w:rsidRPr="006B5B8F" w:rsidRDefault="006B5B8F" w:rsidP="002006DA">
      <w:pPr>
        <w:jc w:val="both"/>
        <w:rPr>
          <w:lang w:val="en-US"/>
        </w:rPr>
      </w:pPr>
      <w:r w:rsidRPr="006B5B8F">
        <w:rPr>
          <w:lang w:val="en-US"/>
        </w:rPr>
        <w:t>Prior to this posting, he had served as the Ambassador of the United Kingdom to Serbia since January 2011.</w:t>
      </w:r>
    </w:p>
    <w:p w:rsidR="006B5B8F" w:rsidRPr="006B5B8F" w:rsidRDefault="006B5B8F" w:rsidP="002006DA">
      <w:pPr>
        <w:jc w:val="both"/>
        <w:rPr>
          <w:lang w:val="en-US"/>
        </w:rPr>
      </w:pPr>
      <w:r w:rsidRPr="006B5B8F">
        <w:rPr>
          <w:lang w:val="en-US"/>
        </w:rPr>
        <w:t>Before coming to Serbia, Davenport was Director for Russia, Central Asia and the South Caucasus in the Foreign and Commonwealth Office (FCO) in London. Between 2007 and 2010 he advised successive Foreign Secretaries on Britain’s relations with Russia and the wider region and was responsible for the FCO’s network of twelve diplomatic missions.</w:t>
      </w:r>
    </w:p>
    <w:p w:rsidR="006B5B8F" w:rsidRPr="006B5B8F" w:rsidRDefault="006B5B8F" w:rsidP="002006DA">
      <w:pPr>
        <w:jc w:val="both"/>
        <w:rPr>
          <w:lang w:val="en-US"/>
        </w:rPr>
      </w:pPr>
      <w:r w:rsidRPr="006B5B8F">
        <w:rPr>
          <w:lang w:val="en-US"/>
        </w:rPr>
        <w:t xml:space="preserve">His first foreign posting as a British diplomat was to Poland in 1990, where he was responsible for establishing the first British Know-How Fund, supporting Poland’s early political and economic reforms after the fall of Communism. In the mid-nineties Michael headed the FCO’s UN Peacekeeping Section before learning Russian ahead of a posting as First Secretary to Moscow in 1996. In 2000 Michael returned to Poland as Commercial Counsellor and Consul-General in the run-up to </w:t>
      </w:r>
      <w:r w:rsidR="0019704A" w:rsidRPr="006B5B8F">
        <w:rPr>
          <w:lang w:val="en-US"/>
        </w:rPr>
        <w:t>polish</w:t>
      </w:r>
      <w:r w:rsidRPr="006B5B8F">
        <w:rPr>
          <w:lang w:val="en-US"/>
        </w:rPr>
        <w:t xml:space="preserve"> accession to the European Union, and in 2004 was appointed Deputy Ambassador to Cairo.</w:t>
      </w:r>
    </w:p>
    <w:p w:rsidR="006557E2" w:rsidRPr="00547F8E" w:rsidRDefault="006B5B8F" w:rsidP="004B0730">
      <w:pPr>
        <w:jc w:val="both"/>
        <w:rPr>
          <w:lang w:val="en-US"/>
        </w:rPr>
      </w:pPr>
      <w:r w:rsidRPr="006B5B8F">
        <w:rPr>
          <w:lang w:val="en-US"/>
        </w:rPr>
        <w:t xml:space="preserve">Michael did his first degree in French and German language and literature at Cambridge University, after which he taught English at Graz University in Austria. Later he studied law at the College of Law in London and qualified as a Solicitor of the Supreme Court in 1988, having trained at the City firm of </w:t>
      </w:r>
      <w:proofErr w:type="spellStart"/>
      <w:r w:rsidRPr="006B5B8F">
        <w:rPr>
          <w:lang w:val="en-US"/>
        </w:rPr>
        <w:t>Macfarlanes</w:t>
      </w:r>
      <w:proofErr w:type="spellEnd"/>
      <w:r w:rsidRPr="006B5B8F">
        <w:rPr>
          <w:lang w:val="en-US"/>
        </w:rPr>
        <w:t>.</w:t>
      </w:r>
    </w:p>
    <w:p w:rsidR="004A172F" w:rsidRDefault="004A172F" w:rsidP="00547F8E">
      <w:pPr>
        <w:jc w:val="both"/>
      </w:pPr>
    </w:p>
    <w:p w:rsidR="004A172F" w:rsidRPr="00547F8E" w:rsidRDefault="00536D3C" w:rsidP="00547F8E">
      <w:pPr>
        <w:pStyle w:val="ListParagraph"/>
        <w:numPr>
          <w:ilvl w:val="0"/>
          <w:numId w:val="1"/>
        </w:numPr>
        <w:jc w:val="both"/>
        <w:rPr>
          <w:b/>
        </w:rPr>
      </w:pPr>
      <w:r>
        <w:rPr>
          <w:b/>
        </w:rPr>
        <w:t xml:space="preserve">Mrs. </w:t>
      </w:r>
      <w:proofErr w:type="spellStart"/>
      <w:r w:rsidR="004A172F" w:rsidRPr="00547F8E">
        <w:rPr>
          <w:b/>
        </w:rPr>
        <w:t>Marinika</w:t>
      </w:r>
      <w:proofErr w:type="spellEnd"/>
      <w:r w:rsidR="004A172F" w:rsidRPr="00547F8E">
        <w:rPr>
          <w:b/>
        </w:rPr>
        <w:t xml:space="preserve"> Tepic- Chairperson of the European Integration </w:t>
      </w:r>
      <w:r w:rsidR="002B3B21" w:rsidRPr="00547F8E">
        <w:rPr>
          <w:b/>
        </w:rPr>
        <w:t>Committee</w:t>
      </w:r>
      <w:r w:rsidR="004A172F" w:rsidRPr="00547F8E">
        <w:rPr>
          <w:b/>
        </w:rPr>
        <w:t xml:space="preserve">      </w:t>
      </w:r>
    </w:p>
    <w:p w:rsidR="004A172F" w:rsidRDefault="004A172F" w:rsidP="00547F8E">
      <w:pPr>
        <w:jc w:val="both"/>
      </w:pPr>
      <w:r>
        <w:t xml:space="preserve">She was born in </w:t>
      </w:r>
      <w:proofErr w:type="spellStart"/>
      <w:r>
        <w:t>Pancevo</w:t>
      </w:r>
      <w:proofErr w:type="spellEnd"/>
      <w:r>
        <w:t xml:space="preserve"> (1974), where she finished primary and secondary school, and she graduated from University of Belgrade, as the youngest graduate of the Faculty of Philology in Belgrade in May 1995.</w:t>
      </w:r>
    </w:p>
    <w:p w:rsidR="004A172F" w:rsidRDefault="004A172F" w:rsidP="00547F8E">
      <w:pPr>
        <w:jc w:val="both"/>
      </w:pPr>
      <w:r>
        <w:t xml:space="preserve">Immediately afterwards, she acquired first work experience as an English teacher in primary school "Vasa </w:t>
      </w:r>
      <w:proofErr w:type="spellStart"/>
      <w:r>
        <w:t>Zivkovic</w:t>
      </w:r>
      <w:proofErr w:type="spellEnd"/>
      <w:r>
        <w:t xml:space="preserve">" in </w:t>
      </w:r>
      <w:proofErr w:type="spellStart"/>
      <w:r>
        <w:t>Pancevo</w:t>
      </w:r>
      <w:proofErr w:type="spellEnd"/>
      <w:r>
        <w:t>, and in 1997 started her career in professional journalism, first in Newspaper Publishing Institution "</w:t>
      </w:r>
      <w:proofErr w:type="spellStart"/>
      <w:r>
        <w:t>Libertatea</w:t>
      </w:r>
      <w:proofErr w:type="spellEnd"/>
      <w:r>
        <w:t xml:space="preserve">" and then as a journalist, editor, correspondent and associate of 021 Media Radio, TV production </w:t>
      </w:r>
      <w:proofErr w:type="spellStart"/>
      <w:r>
        <w:t>UrbaNS</w:t>
      </w:r>
      <w:proofErr w:type="spellEnd"/>
      <w:r>
        <w:t>, TV B92, BIRN, IWPR ...</w:t>
      </w:r>
    </w:p>
    <w:p w:rsidR="004A172F" w:rsidRDefault="004A172F" w:rsidP="00547F8E">
      <w:pPr>
        <w:jc w:val="both"/>
      </w:pPr>
      <w:r>
        <w:t xml:space="preserve">She has been a longtime civil society activist through the organisation of the Civic Action </w:t>
      </w:r>
      <w:proofErr w:type="spellStart"/>
      <w:r>
        <w:t>Pancevo</w:t>
      </w:r>
      <w:proofErr w:type="spellEnd"/>
      <w:r>
        <w:t xml:space="preserve"> (GAP), as well as a participant in the activities of several other non-governmental organisations primarily aimed at coping with the past, and dealing with fundamental and minority rights, anti-fascism and so on.</w:t>
      </w:r>
    </w:p>
    <w:p w:rsidR="004A172F" w:rsidRDefault="004A172F" w:rsidP="00547F8E">
      <w:pPr>
        <w:jc w:val="both"/>
      </w:pPr>
      <w:r>
        <w:t xml:space="preserve">She left the field of journalism in 2009 and </w:t>
      </w:r>
      <w:proofErr w:type="gramStart"/>
      <w:r>
        <w:t>was employed</w:t>
      </w:r>
      <w:proofErr w:type="gramEnd"/>
      <w:r>
        <w:t xml:space="preserve"> through the public competition in the Office for Decentralisation of the Republic of Serbia, which was founded by the Government of the Republic of Serbia. That same year, she </w:t>
      </w:r>
      <w:proofErr w:type="gramStart"/>
      <w:r>
        <w:t>was elected</w:t>
      </w:r>
      <w:proofErr w:type="gramEnd"/>
      <w:r>
        <w:t xml:space="preserve"> a Deputy Director of the Office for Decentralisation of the Republic of Serbia, and finished her mandate in July 2012.</w:t>
      </w:r>
    </w:p>
    <w:p w:rsidR="00C21E5B" w:rsidRDefault="00C21E5B" w:rsidP="00547F8E">
      <w:pPr>
        <w:jc w:val="both"/>
      </w:pPr>
      <w:r>
        <w:lastRenderedPageBreak/>
        <w:t xml:space="preserve">She is Deputy </w:t>
      </w:r>
      <w:proofErr w:type="gramStart"/>
      <w:r>
        <w:t>member</w:t>
      </w:r>
      <w:proofErr w:type="gramEnd"/>
      <w:r>
        <w:t xml:space="preserve"> of the Committee on Human and Minority Rights and Gender Equality, the </w:t>
      </w:r>
      <w:proofErr w:type="spellStart"/>
      <w:r>
        <w:t>Commitee</w:t>
      </w:r>
      <w:proofErr w:type="spellEnd"/>
      <w:r>
        <w:t xml:space="preserve"> on Administrative Budgetary, Mandate and Immunity Issues</w:t>
      </w:r>
      <w:r w:rsidR="00340931">
        <w:t xml:space="preserve"> and the Committee on the Rights of the Child.</w:t>
      </w:r>
      <w:r>
        <w:t xml:space="preserve"> </w:t>
      </w:r>
    </w:p>
    <w:p w:rsidR="004A172F" w:rsidRDefault="004A172F" w:rsidP="00547F8E">
      <w:pPr>
        <w:jc w:val="both"/>
      </w:pPr>
      <w:proofErr w:type="gramStart"/>
      <w:r>
        <w:t xml:space="preserve">On 12 July 2012 she was elected Provincial Secretary for Sports and Youth of the Autonomous Province of </w:t>
      </w:r>
      <w:proofErr w:type="spellStart"/>
      <w:r>
        <w:t>Vojvodina</w:t>
      </w:r>
      <w:proofErr w:type="spellEnd"/>
      <w:r>
        <w:t xml:space="preserve">, the mandate of which was marked by drafting and implementation of the country's unique Development Strategy of School Sports in </w:t>
      </w:r>
      <w:proofErr w:type="spellStart"/>
      <w:r>
        <w:t>Vojvodina</w:t>
      </w:r>
      <w:proofErr w:type="spellEnd"/>
      <w:r>
        <w:t xml:space="preserve">, primarily aimed at public health, as well as the development and introduction of the three-year project "Health Education on Reproductive Health", applied in over 70 secondary schools throughout </w:t>
      </w:r>
      <w:proofErr w:type="spellStart"/>
      <w:r>
        <w:t>Vojvodina</w:t>
      </w:r>
      <w:proofErr w:type="spellEnd"/>
      <w:r>
        <w:t xml:space="preserve"> (over 80% of territorial representation of APV), which aims to introduce this subject (sex education) in the education system of the Republic of Serbia.</w:t>
      </w:r>
      <w:proofErr w:type="gramEnd"/>
      <w:r>
        <w:t xml:space="preserve"> </w:t>
      </w:r>
      <w:proofErr w:type="gramStart"/>
      <w:r>
        <w:t>Also</w:t>
      </w:r>
      <w:proofErr w:type="gramEnd"/>
      <w:r>
        <w:t xml:space="preserve">, she encouraged and supported promising athletes, gifted students in all fields of science and art, and provided systemic support to sport disciplines of interest to the APV, and Olympic athletes from </w:t>
      </w:r>
      <w:proofErr w:type="spellStart"/>
      <w:r>
        <w:t>Vojvodina</w:t>
      </w:r>
      <w:proofErr w:type="spellEnd"/>
      <w:r>
        <w:t>.</w:t>
      </w:r>
    </w:p>
    <w:p w:rsidR="004A172F" w:rsidRDefault="004A172F" w:rsidP="00547F8E">
      <w:pPr>
        <w:jc w:val="both"/>
      </w:pPr>
      <w:r>
        <w:t>She performed the function of the Provincial Secretary for Sport and Youth in the full term until the election on 3 June 2016, when the electoral will of the citizens confirmed her mandate of a Member of Parliament.</w:t>
      </w:r>
    </w:p>
    <w:p w:rsidR="004A172F" w:rsidRDefault="004A172F" w:rsidP="00547F8E">
      <w:pPr>
        <w:jc w:val="both"/>
      </w:pPr>
      <w:r>
        <w:t xml:space="preserve">At the National Assembly, she is a member of the League of Social Democrats of </w:t>
      </w:r>
      <w:proofErr w:type="spellStart"/>
      <w:r>
        <w:t>Vojvodina</w:t>
      </w:r>
      <w:proofErr w:type="spellEnd"/>
      <w:r>
        <w:t xml:space="preserve"> – Green Party Parliamentary Group.</w:t>
      </w:r>
    </w:p>
    <w:p w:rsidR="004A172F" w:rsidRDefault="004A172F" w:rsidP="00547F8E">
      <w:pPr>
        <w:jc w:val="both"/>
      </w:pPr>
      <w:r>
        <w:t>She is a member of the LSV Presidency and the LSV Main Board.</w:t>
      </w:r>
    </w:p>
    <w:p w:rsidR="004A172F" w:rsidRDefault="004A172F" w:rsidP="00547F8E">
      <w:pPr>
        <w:jc w:val="both"/>
      </w:pPr>
      <w:r>
        <w:t>After the constitution of the Assembly, on 1 July 2016, she was elected Chairperson of the European Integration Committee of the National Assembly of the Republic of Serbia.</w:t>
      </w:r>
    </w:p>
    <w:p w:rsidR="006E25ED" w:rsidRDefault="006E25ED" w:rsidP="002006DA">
      <w:pPr>
        <w:jc w:val="both"/>
      </w:pPr>
    </w:p>
    <w:p w:rsidR="006E25ED" w:rsidRPr="008201E3" w:rsidRDefault="006E25ED" w:rsidP="008201E3">
      <w:pPr>
        <w:jc w:val="center"/>
        <w:rPr>
          <w:b/>
          <w:sz w:val="32"/>
          <w:szCs w:val="32"/>
          <w:u w:val="single"/>
        </w:rPr>
      </w:pPr>
      <w:r w:rsidRPr="008201E3">
        <w:rPr>
          <w:b/>
          <w:sz w:val="32"/>
          <w:szCs w:val="32"/>
          <w:u w:val="single"/>
        </w:rPr>
        <w:t>Tuesday, 27 September</w:t>
      </w:r>
    </w:p>
    <w:p w:rsidR="00D15692" w:rsidRPr="00173366" w:rsidRDefault="00D15692" w:rsidP="002006DA">
      <w:pPr>
        <w:jc w:val="both"/>
      </w:pPr>
    </w:p>
    <w:p w:rsidR="006023D0" w:rsidRPr="00754219" w:rsidRDefault="00EC23B2" w:rsidP="006023D0">
      <w:pPr>
        <w:pStyle w:val="ListParagraph"/>
        <w:numPr>
          <w:ilvl w:val="0"/>
          <w:numId w:val="1"/>
        </w:numPr>
        <w:rPr>
          <w:b/>
        </w:rPr>
      </w:pPr>
      <w:r w:rsidRPr="00754219">
        <w:rPr>
          <w:b/>
        </w:rPr>
        <w:t xml:space="preserve">Mr. </w:t>
      </w:r>
      <w:proofErr w:type="spellStart"/>
      <w:r w:rsidRPr="00754219">
        <w:rPr>
          <w:b/>
        </w:rPr>
        <w:t>Aleksandar</w:t>
      </w:r>
      <w:proofErr w:type="spellEnd"/>
      <w:r w:rsidRPr="00754219">
        <w:rPr>
          <w:b/>
        </w:rPr>
        <w:t xml:space="preserve"> </w:t>
      </w:r>
      <w:proofErr w:type="spellStart"/>
      <w:r w:rsidRPr="00754219">
        <w:rPr>
          <w:b/>
        </w:rPr>
        <w:t>Vucic</w:t>
      </w:r>
      <w:proofErr w:type="spellEnd"/>
      <w:r w:rsidRPr="00754219">
        <w:rPr>
          <w:b/>
        </w:rPr>
        <w:t xml:space="preserve">- Prime Minister of the Republic Of Serbia </w:t>
      </w:r>
    </w:p>
    <w:p w:rsidR="006023D0" w:rsidRDefault="006023D0" w:rsidP="00754219">
      <w:pPr>
        <w:jc w:val="both"/>
      </w:pPr>
      <w:r>
        <w:t xml:space="preserve">Mr. </w:t>
      </w:r>
      <w:proofErr w:type="spellStart"/>
      <w:r>
        <w:t>Aleksandar</w:t>
      </w:r>
      <w:proofErr w:type="spellEnd"/>
      <w:r>
        <w:t xml:space="preserve"> </w:t>
      </w:r>
      <w:proofErr w:type="spellStart"/>
      <w:r>
        <w:t>Vučić</w:t>
      </w:r>
      <w:proofErr w:type="spellEnd"/>
      <w:r>
        <w:t xml:space="preserve"> served as </w:t>
      </w:r>
      <w:r w:rsidR="0038716A">
        <w:t>First Deputy PM in charge of defence, security and fight against corruption and c</w:t>
      </w:r>
      <w:r>
        <w:t xml:space="preserve">rime in the previous cabinet since September 2013. </w:t>
      </w:r>
    </w:p>
    <w:p w:rsidR="006023D0" w:rsidRDefault="006023D0" w:rsidP="00754219">
      <w:pPr>
        <w:jc w:val="both"/>
      </w:pPr>
      <w:r>
        <w:t>In the same period, he was the General Secretary of the National Security Council.</w:t>
      </w:r>
    </w:p>
    <w:p w:rsidR="006023D0" w:rsidRDefault="006023D0" w:rsidP="00754219">
      <w:pPr>
        <w:jc w:val="both"/>
      </w:pPr>
      <w:r>
        <w:t>Prior to t</w:t>
      </w:r>
      <w:r w:rsidR="0038716A">
        <w:t>his, he held office as M</w:t>
      </w:r>
      <w:r>
        <w:t xml:space="preserve">inister of Defence and Deputy </w:t>
      </w:r>
      <w:r w:rsidR="0038716A">
        <w:t>Prime Minister responsible for d</w:t>
      </w:r>
      <w:r>
        <w:t xml:space="preserve">efence, security and fight against Corruption and Crime in the period from July 2012 until the government reshuffle in September 2013. </w:t>
      </w:r>
    </w:p>
    <w:p w:rsidR="006023D0" w:rsidRDefault="006023D0" w:rsidP="00754219">
      <w:pPr>
        <w:jc w:val="both"/>
      </w:pPr>
      <w:proofErr w:type="spellStart"/>
      <w:r>
        <w:t>Vučić</w:t>
      </w:r>
      <w:proofErr w:type="spellEnd"/>
      <w:r>
        <w:t xml:space="preserve"> was born in Belgrade on March 5, 1970 and graduated from the Faculty of Law of the Belgrade University as one of the best students of his generation. </w:t>
      </w:r>
    </w:p>
    <w:p w:rsidR="006023D0" w:rsidRDefault="006023D0" w:rsidP="00754219">
      <w:pPr>
        <w:jc w:val="both"/>
      </w:pPr>
      <w:r>
        <w:t xml:space="preserve">In 1992, he joined the Serb Radical Party (SRS) and soon became a member of the Serbian parliament. </w:t>
      </w:r>
    </w:p>
    <w:p w:rsidR="006023D0" w:rsidRDefault="00754219" w:rsidP="00754219">
      <w:pPr>
        <w:jc w:val="both"/>
      </w:pPr>
      <w:r>
        <w:t>In 1994 he became the Party's Secretary G</w:t>
      </w:r>
      <w:r w:rsidR="006023D0">
        <w:t xml:space="preserve">eneral. </w:t>
      </w:r>
    </w:p>
    <w:p w:rsidR="006023D0" w:rsidRDefault="006023D0" w:rsidP="00754219">
      <w:pPr>
        <w:jc w:val="both"/>
      </w:pPr>
      <w:r>
        <w:t xml:space="preserve">In the period before the NATO military intervention in 1998, </w:t>
      </w:r>
      <w:proofErr w:type="spellStart"/>
      <w:r>
        <w:t>Vučić</w:t>
      </w:r>
      <w:proofErr w:type="spellEnd"/>
      <w:r>
        <w:t xml:space="preserve"> became minister for information in the government of national unity. </w:t>
      </w:r>
    </w:p>
    <w:p w:rsidR="006023D0" w:rsidRDefault="006023D0" w:rsidP="00754219">
      <w:pPr>
        <w:jc w:val="both"/>
      </w:pPr>
      <w:r>
        <w:lastRenderedPageBreak/>
        <w:t>He was elected to the Feder</w:t>
      </w:r>
      <w:r w:rsidR="00754219">
        <w:t>al Republic of Yugoslavia P</w:t>
      </w:r>
      <w:r>
        <w:t xml:space="preserve">arliament on three occasions. </w:t>
      </w:r>
    </w:p>
    <w:p w:rsidR="006023D0" w:rsidRDefault="006023D0" w:rsidP="00754219">
      <w:pPr>
        <w:jc w:val="both"/>
      </w:pPr>
      <w:proofErr w:type="spellStart"/>
      <w:r>
        <w:t>Vučić</w:t>
      </w:r>
      <w:proofErr w:type="spellEnd"/>
      <w:r>
        <w:t xml:space="preserve"> held office as the SRS deputy caucus whip in the Serbian parliament. </w:t>
      </w:r>
    </w:p>
    <w:p w:rsidR="006023D0" w:rsidRDefault="006023D0" w:rsidP="00754219">
      <w:pPr>
        <w:jc w:val="both"/>
      </w:pPr>
      <w:r>
        <w:t xml:space="preserve">As one of the founders of the Serb Progressive Party (SNS) in 2008, he was first its deputy president and in June 2012, after SNS won the election and </w:t>
      </w:r>
      <w:proofErr w:type="spellStart"/>
      <w:r>
        <w:t>Tomislav</w:t>
      </w:r>
      <w:proofErr w:type="spellEnd"/>
      <w:r>
        <w:t xml:space="preserve"> </w:t>
      </w:r>
      <w:proofErr w:type="spellStart"/>
      <w:r>
        <w:t>Nikolić</w:t>
      </w:r>
      <w:proofErr w:type="spellEnd"/>
      <w:r>
        <w:t xml:space="preserve"> became Serbia's president, </w:t>
      </w:r>
      <w:proofErr w:type="spellStart"/>
      <w:r>
        <w:t>Vučić</w:t>
      </w:r>
      <w:proofErr w:type="spellEnd"/>
      <w:r>
        <w:t xml:space="preserve"> was appointed the party's acting leader. </w:t>
      </w:r>
    </w:p>
    <w:p w:rsidR="00754219" w:rsidRDefault="006023D0" w:rsidP="008201E3">
      <w:pPr>
        <w:jc w:val="both"/>
      </w:pPr>
      <w:r>
        <w:t xml:space="preserve">At the early electoral assembly in September 2012, </w:t>
      </w:r>
      <w:proofErr w:type="spellStart"/>
      <w:r>
        <w:t>Vučić</w:t>
      </w:r>
      <w:proofErr w:type="spellEnd"/>
      <w:r>
        <w:t xml:space="preserve"> </w:t>
      </w:r>
      <w:proofErr w:type="gramStart"/>
      <w:r>
        <w:t>was unanimously elected</w:t>
      </w:r>
      <w:proofErr w:type="gramEnd"/>
      <w:r>
        <w:t xml:space="preserve"> new SNS leader.</w:t>
      </w:r>
    </w:p>
    <w:p w:rsidR="00777700" w:rsidRDefault="00777700" w:rsidP="008201E3">
      <w:pPr>
        <w:jc w:val="both"/>
      </w:pPr>
      <w:proofErr w:type="spellStart"/>
      <w:r w:rsidRPr="00777700">
        <w:t>Vučić</w:t>
      </w:r>
      <w:proofErr w:type="spellEnd"/>
      <w:r w:rsidRPr="00777700">
        <w:t xml:space="preserve"> briefly served as Minister of Defence and First Deputy Prime Minister from July 2012 to August 2013, when he stepped down from his position of Defence Minister in a cabinet reshuffle</w:t>
      </w:r>
      <w:r w:rsidR="00C366EB">
        <w:t>.</w:t>
      </w:r>
    </w:p>
    <w:p w:rsidR="00777700" w:rsidRDefault="00777700" w:rsidP="008201E3">
      <w:pPr>
        <w:jc w:val="both"/>
      </w:pPr>
      <w:r w:rsidRPr="00777700">
        <w:t xml:space="preserve">After the </w:t>
      </w:r>
      <w:proofErr w:type="gramStart"/>
      <w:r w:rsidRPr="00777700">
        <w:t>2014</w:t>
      </w:r>
      <w:proofErr w:type="gramEnd"/>
      <w:r w:rsidRPr="00777700">
        <w:t xml:space="preserve"> Serbian parliamentary election </w:t>
      </w:r>
      <w:proofErr w:type="spellStart"/>
      <w:r w:rsidRPr="00777700">
        <w:t>Vučić's</w:t>
      </w:r>
      <w:proofErr w:type="spellEnd"/>
      <w:r w:rsidRPr="00777700">
        <w:t xml:space="preserve"> Serbian Progressive Party won 158 out of 250 seats in Parliament and formed a ruling coalition with the Socialist Party of Serbia. </w:t>
      </w:r>
      <w:proofErr w:type="spellStart"/>
      <w:r w:rsidRPr="00777700">
        <w:t>Vučić</w:t>
      </w:r>
      <w:proofErr w:type="spellEnd"/>
      <w:r w:rsidRPr="00777700">
        <w:t xml:space="preserve"> </w:t>
      </w:r>
      <w:proofErr w:type="gramStart"/>
      <w:r w:rsidRPr="00777700">
        <w:t>was el</w:t>
      </w:r>
      <w:r w:rsidR="00A93F27">
        <w:t>ected</w:t>
      </w:r>
      <w:proofErr w:type="gramEnd"/>
      <w:r w:rsidR="00A93F27">
        <w:t xml:space="preserve"> Prime Minister of Serbia.</w:t>
      </w:r>
    </w:p>
    <w:p w:rsidR="00777700" w:rsidRDefault="00E4169E" w:rsidP="008201E3">
      <w:pPr>
        <w:jc w:val="both"/>
      </w:pPr>
      <w:r>
        <w:t xml:space="preserve">In the 2016 Parliamentary elections, </w:t>
      </w:r>
      <w:proofErr w:type="spellStart"/>
      <w:r w:rsidRPr="00E4169E">
        <w:t>Vučić</w:t>
      </w:r>
      <w:proofErr w:type="spellEnd"/>
      <w:r w:rsidRPr="00E4169E">
        <w:t xml:space="preserve"> announced formation of the new government by early June</w:t>
      </w:r>
      <w:r>
        <w:t>.</w:t>
      </w:r>
      <w:r w:rsidRPr="00E4169E">
        <w:t xml:space="preserve"> After a two-month delay, </w:t>
      </w:r>
      <w:proofErr w:type="spellStart"/>
      <w:r w:rsidRPr="00E4169E">
        <w:t>Vučić</w:t>
      </w:r>
      <w:proofErr w:type="spellEnd"/>
      <w:r w:rsidRPr="00E4169E">
        <w:t xml:space="preserve"> announced the new cabinet on 8 August, consisting of eight old and eight new ministers, retaining the coalit</w:t>
      </w:r>
      <w:r>
        <w:t>ion with the Socialist Party.</w:t>
      </w:r>
      <w:r w:rsidRPr="00E4169E">
        <w:t xml:space="preserve"> The government was approved by the National Assembly on 10 August</w:t>
      </w:r>
      <w:r>
        <w:t xml:space="preserve">. </w:t>
      </w:r>
    </w:p>
    <w:p w:rsidR="006023D0" w:rsidRDefault="006023D0" w:rsidP="006023D0"/>
    <w:p w:rsidR="006023D0" w:rsidRPr="00754219" w:rsidRDefault="006023D0" w:rsidP="00754219">
      <w:pPr>
        <w:pStyle w:val="ListParagraph"/>
        <w:numPr>
          <w:ilvl w:val="0"/>
          <w:numId w:val="1"/>
        </w:numPr>
        <w:rPr>
          <w:b/>
          <w:lang w:val="sv-SE"/>
        </w:rPr>
      </w:pPr>
      <w:r w:rsidRPr="00754219">
        <w:rPr>
          <w:b/>
          <w:lang w:val="sv-SE"/>
        </w:rPr>
        <w:t xml:space="preserve">Ms. </w:t>
      </w:r>
      <w:proofErr w:type="spellStart"/>
      <w:r w:rsidRPr="00754219">
        <w:rPr>
          <w:b/>
          <w:lang w:val="sv-SE"/>
        </w:rPr>
        <w:t>Jadranka</w:t>
      </w:r>
      <w:proofErr w:type="spellEnd"/>
      <w:r w:rsidRPr="00754219">
        <w:rPr>
          <w:b/>
          <w:lang w:val="sv-SE"/>
        </w:rPr>
        <w:t xml:space="preserve"> </w:t>
      </w:r>
      <w:proofErr w:type="spellStart"/>
      <w:r w:rsidRPr="00754219">
        <w:rPr>
          <w:b/>
          <w:lang w:val="sv-SE"/>
        </w:rPr>
        <w:t>Joksimovic</w:t>
      </w:r>
      <w:proofErr w:type="spellEnd"/>
      <w:r w:rsidRPr="00754219">
        <w:rPr>
          <w:b/>
          <w:lang w:val="sv-SE"/>
        </w:rPr>
        <w:t>- Minister for European Integration</w:t>
      </w:r>
    </w:p>
    <w:p w:rsidR="006023D0" w:rsidRDefault="00752BDB" w:rsidP="00754219">
      <w:pPr>
        <w:jc w:val="both"/>
      </w:pPr>
      <w:r w:rsidRPr="00752BDB">
        <w:t xml:space="preserve">Ms. </w:t>
      </w:r>
      <w:proofErr w:type="spellStart"/>
      <w:r w:rsidR="006023D0" w:rsidRPr="00752BDB">
        <w:t>Jadrank</w:t>
      </w:r>
      <w:r>
        <w:t>a</w:t>
      </w:r>
      <w:proofErr w:type="spellEnd"/>
      <w:r>
        <w:t xml:space="preserve"> </w:t>
      </w:r>
      <w:proofErr w:type="spellStart"/>
      <w:r>
        <w:t>Joksimovic</w:t>
      </w:r>
      <w:proofErr w:type="spellEnd"/>
      <w:r>
        <w:t xml:space="preserve"> </w:t>
      </w:r>
      <w:r w:rsidR="006023D0" w:rsidRPr="00752BDB">
        <w:t>graduated from the Faculty of Political Sciences</w:t>
      </w:r>
      <w:r w:rsidR="003B5231">
        <w:t xml:space="preserve"> of Belgrade University in 2002/03</w:t>
      </w:r>
      <w:r w:rsidR="006023D0" w:rsidRPr="00752BDB">
        <w:t>, Department</w:t>
      </w:r>
      <w:r>
        <w:t xml:space="preserve"> of International Relations. She</w:t>
      </w:r>
      <w:r w:rsidR="006023D0" w:rsidRPr="00752BDB">
        <w:t xml:space="preserve"> is a member of the Main Board of SNS, a few months ago and a member of the Presidium of the party.  The party also performs the function of the Secretary of International Relations. </w:t>
      </w:r>
    </w:p>
    <w:p w:rsidR="003B5231" w:rsidRDefault="003B5231" w:rsidP="00754219">
      <w:pPr>
        <w:jc w:val="both"/>
      </w:pPr>
      <w:proofErr w:type="spellStart"/>
      <w:r w:rsidRPr="003B5231">
        <w:t>Joksimovic</w:t>
      </w:r>
      <w:proofErr w:type="spellEnd"/>
      <w:r w:rsidRPr="003B5231">
        <w:t xml:space="preserve"> worked in the Serbian Radical Party from 2005 to 2007 as an international relations assistant to </w:t>
      </w:r>
      <w:proofErr w:type="spellStart"/>
      <w:r w:rsidRPr="003B5231">
        <w:t>Aleksandar</w:t>
      </w:r>
      <w:proofErr w:type="spellEnd"/>
      <w:r w:rsidRPr="003B5231">
        <w:t xml:space="preserve"> </w:t>
      </w:r>
      <w:proofErr w:type="spellStart"/>
      <w:r w:rsidRPr="003B5231">
        <w:t>Vucic</w:t>
      </w:r>
      <w:proofErr w:type="spellEnd"/>
      <w:r w:rsidRPr="003B5231">
        <w:t xml:space="preserve"> and in the editorial office of the magazine “</w:t>
      </w:r>
      <w:proofErr w:type="spellStart"/>
      <w:r w:rsidRPr="003B5231">
        <w:t>Velika</w:t>
      </w:r>
      <w:proofErr w:type="spellEnd"/>
      <w:r w:rsidRPr="003B5231">
        <w:t xml:space="preserve"> </w:t>
      </w:r>
      <w:proofErr w:type="spellStart"/>
      <w:r w:rsidRPr="003B5231">
        <w:t>Srbija</w:t>
      </w:r>
      <w:proofErr w:type="spellEnd"/>
      <w:r w:rsidRPr="003B5231">
        <w:t>”.</w:t>
      </w:r>
    </w:p>
    <w:p w:rsidR="003B5231" w:rsidRDefault="003B5231" w:rsidP="00754219">
      <w:pPr>
        <w:jc w:val="both"/>
      </w:pPr>
      <w:r w:rsidRPr="003B5231">
        <w:t xml:space="preserve">She is one of the signatories – the founder of the Serbian Progressive Party in 2008. During 2008 and </w:t>
      </w:r>
      <w:proofErr w:type="gramStart"/>
      <w:r w:rsidRPr="003B5231">
        <w:t>2009</w:t>
      </w:r>
      <w:proofErr w:type="gramEnd"/>
      <w:r w:rsidRPr="003B5231">
        <w:t xml:space="preserve"> she worked in the Serbian Parliament as an associate to the parliamentary group "Forward Serbia" (</w:t>
      </w:r>
      <w:proofErr w:type="spellStart"/>
      <w:r w:rsidRPr="003B5231">
        <w:t>Napred</w:t>
      </w:r>
      <w:proofErr w:type="spellEnd"/>
      <w:r w:rsidRPr="003B5231">
        <w:t xml:space="preserve"> </w:t>
      </w:r>
      <w:proofErr w:type="spellStart"/>
      <w:r w:rsidRPr="003B5231">
        <w:t>Srbijo</w:t>
      </w:r>
      <w:proofErr w:type="spellEnd"/>
      <w:r w:rsidRPr="003B5231">
        <w:t>).</w:t>
      </w:r>
    </w:p>
    <w:p w:rsidR="003B5231" w:rsidRPr="00752BDB" w:rsidRDefault="003B5231" w:rsidP="00754219">
      <w:pPr>
        <w:jc w:val="both"/>
      </w:pPr>
      <w:r w:rsidRPr="003B5231">
        <w:t xml:space="preserve">In May </w:t>
      </w:r>
      <w:proofErr w:type="gramStart"/>
      <w:r w:rsidRPr="003B5231">
        <w:t>2012</w:t>
      </w:r>
      <w:proofErr w:type="gramEnd"/>
      <w:r w:rsidRPr="003B5231">
        <w:t xml:space="preserve"> she was elected a Serbian MP from the list of the Serbian Progressive Party</w:t>
      </w:r>
      <w:r>
        <w:t>.</w:t>
      </w:r>
    </w:p>
    <w:p w:rsidR="006023D0" w:rsidRPr="00752BDB" w:rsidRDefault="006023D0" w:rsidP="00754219">
      <w:pPr>
        <w:jc w:val="both"/>
      </w:pPr>
      <w:r w:rsidRPr="00752BDB">
        <w:t xml:space="preserve">She became a member of the Assembly of Serbia after the elections in May 2012, and was </w:t>
      </w:r>
      <w:proofErr w:type="gramStart"/>
      <w:r w:rsidRPr="00752BDB">
        <w:t>chairman</w:t>
      </w:r>
      <w:proofErr w:type="gramEnd"/>
      <w:r w:rsidRPr="00752BDB">
        <w:t xml:space="preserve"> of the Parliamentary Committee for the control of the security services, members of the Committee for European Integration, as well as of the Stabilisation and</w:t>
      </w:r>
      <w:r w:rsidR="00752BDB">
        <w:t xml:space="preserve"> Association Council. </w:t>
      </w:r>
    </w:p>
    <w:p w:rsidR="003B5231" w:rsidRPr="00752BDB" w:rsidRDefault="003B5231" w:rsidP="00754219">
      <w:pPr>
        <w:jc w:val="both"/>
      </w:pPr>
      <w:r w:rsidRPr="003B5231">
        <w:t>She was Minister without portfolio responsible for European integration from April 2014 to August 2016.</w:t>
      </w:r>
    </w:p>
    <w:p w:rsidR="00752BDB" w:rsidRDefault="006023D0" w:rsidP="00754219">
      <w:pPr>
        <w:jc w:val="both"/>
      </w:pPr>
      <w:r w:rsidRPr="006023D0">
        <w:t>Since the establishment of the Serbian Progressive Party</w:t>
      </w:r>
      <w:r w:rsidR="002B434C">
        <w:t xml:space="preserve">, </w:t>
      </w:r>
      <w:r w:rsidR="003B5231">
        <w:t>she is the secretary for international relations.</w:t>
      </w:r>
    </w:p>
    <w:p w:rsidR="00752BDB" w:rsidRDefault="00752BDB" w:rsidP="006023D0"/>
    <w:p w:rsidR="00547F8E" w:rsidRDefault="00547F8E" w:rsidP="006023D0"/>
    <w:p w:rsidR="00752BDB" w:rsidRPr="00754219" w:rsidRDefault="00752BDB" w:rsidP="00754219">
      <w:pPr>
        <w:pStyle w:val="ListParagraph"/>
        <w:numPr>
          <w:ilvl w:val="0"/>
          <w:numId w:val="1"/>
        </w:numPr>
        <w:rPr>
          <w:b/>
        </w:rPr>
      </w:pPr>
      <w:r w:rsidRPr="00754219">
        <w:rPr>
          <w:b/>
        </w:rPr>
        <w:lastRenderedPageBreak/>
        <w:t xml:space="preserve">Mr. Vladan Vukosavljevic-Minister of Culture of the Republic of Serbia </w:t>
      </w:r>
    </w:p>
    <w:p w:rsidR="00752BDB" w:rsidRDefault="00752BDB" w:rsidP="00754219">
      <w:pPr>
        <w:jc w:val="both"/>
      </w:pPr>
      <w:r>
        <w:t>Mr.</w:t>
      </w:r>
      <w:r w:rsidRPr="00752BDB">
        <w:t xml:space="preserve"> </w:t>
      </w:r>
      <w:r>
        <w:t>Vladan Vukosavljevic graduated from the Faculty of Law in Belgrade. He had several study visits to France and Germany. Attended a post-graduate special course at the Faculty of Law on the subject of International Treaties.</w:t>
      </w:r>
    </w:p>
    <w:p w:rsidR="00752BDB" w:rsidRDefault="00752BDB" w:rsidP="00754219">
      <w:pPr>
        <w:jc w:val="both"/>
      </w:pPr>
      <w:r>
        <w:t>He worked in foreign trade, for the Belgrade Company “Universal”. He was the general manager and owner of a real estate and legal services company.</w:t>
      </w:r>
    </w:p>
    <w:p w:rsidR="00752BDB" w:rsidRDefault="00752BDB" w:rsidP="00754219">
      <w:pPr>
        <w:jc w:val="both"/>
      </w:pPr>
      <w:r>
        <w:t>Since 2002 he has been the CEO and co-owner of the public relations company “Logos Public Relations”.</w:t>
      </w:r>
    </w:p>
    <w:p w:rsidR="00752BDB" w:rsidRDefault="00752BDB" w:rsidP="00754219">
      <w:pPr>
        <w:jc w:val="both"/>
      </w:pPr>
      <w:r>
        <w:t>He wrote for magazines “Lawyer”, “Literary Word” and “NIN”.</w:t>
      </w:r>
    </w:p>
    <w:p w:rsidR="00752BDB" w:rsidRDefault="00752BDB" w:rsidP="00754219">
      <w:pPr>
        <w:jc w:val="both"/>
      </w:pPr>
      <w:r>
        <w:t xml:space="preserve">Since 2004 he has been a member of the Crown Cabinet of HRH Crown Prince Alexander, and he was the Vice President of the Board of Directors of the Milos </w:t>
      </w:r>
      <w:proofErr w:type="spellStart"/>
      <w:r>
        <w:t>Crnjanski</w:t>
      </w:r>
      <w:proofErr w:type="spellEnd"/>
      <w:r>
        <w:t xml:space="preserve"> Foundation.</w:t>
      </w:r>
    </w:p>
    <w:p w:rsidR="00752BDB" w:rsidRDefault="00752BDB" w:rsidP="00754219">
      <w:pPr>
        <w:jc w:val="both"/>
      </w:pPr>
      <w:r>
        <w:t>He was appointed Secretary for Culture of the City of Belgrade in 2013.</w:t>
      </w:r>
    </w:p>
    <w:p w:rsidR="00752BDB" w:rsidRDefault="00752BDB" w:rsidP="00754219">
      <w:pPr>
        <w:jc w:val="both"/>
      </w:pPr>
      <w:r>
        <w:t>In August 2016, he was appointed Minister of Culture and Information in the Govern</w:t>
      </w:r>
      <w:r w:rsidR="00754219">
        <w:t>ment of the Republic of Serbia.</w:t>
      </w:r>
    </w:p>
    <w:p w:rsidR="006E25ED" w:rsidRDefault="006E25ED" w:rsidP="00752BDB">
      <w:pPr>
        <w:rPr>
          <w:b/>
          <w:u w:val="single"/>
        </w:rPr>
      </w:pPr>
    </w:p>
    <w:p w:rsidR="00752BDB" w:rsidRPr="00754219" w:rsidRDefault="00752BDB" w:rsidP="00754219">
      <w:pPr>
        <w:pStyle w:val="ListParagraph"/>
        <w:numPr>
          <w:ilvl w:val="0"/>
          <w:numId w:val="1"/>
        </w:numPr>
        <w:rPr>
          <w:b/>
        </w:rPr>
      </w:pPr>
      <w:r w:rsidRPr="00754219">
        <w:rPr>
          <w:b/>
        </w:rPr>
        <w:t xml:space="preserve">Mr. </w:t>
      </w:r>
      <w:proofErr w:type="spellStart"/>
      <w:r w:rsidRPr="00754219">
        <w:rPr>
          <w:b/>
        </w:rPr>
        <w:t>Ivica</w:t>
      </w:r>
      <w:proofErr w:type="spellEnd"/>
      <w:r w:rsidRPr="00754219">
        <w:rPr>
          <w:b/>
        </w:rPr>
        <w:t xml:space="preserve"> </w:t>
      </w:r>
      <w:proofErr w:type="spellStart"/>
      <w:r w:rsidRPr="00754219">
        <w:rPr>
          <w:b/>
        </w:rPr>
        <w:t>Dacic</w:t>
      </w:r>
      <w:proofErr w:type="spellEnd"/>
      <w:r w:rsidRPr="00754219">
        <w:rPr>
          <w:b/>
        </w:rPr>
        <w:t>- Foreign Affairs Minister</w:t>
      </w:r>
    </w:p>
    <w:p w:rsidR="003E5150" w:rsidRDefault="003E5150" w:rsidP="00754219">
      <w:pPr>
        <w:jc w:val="both"/>
      </w:pPr>
      <w:r>
        <w:t xml:space="preserve">Mr. </w:t>
      </w:r>
      <w:proofErr w:type="spellStart"/>
      <w:r w:rsidR="00752BDB">
        <w:t>Ivica</w:t>
      </w:r>
      <w:proofErr w:type="spellEnd"/>
      <w:r w:rsidR="00752BDB">
        <w:t xml:space="preserve"> </w:t>
      </w:r>
      <w:proofErr w:type="spellStart"/>
      <w:r w:rsidR="00752BDB">
        <w:t>Dacic</w:t>
      </w:r>
      <w:proofErr w:type="spellEnd"/>
      <w:r w:rsidR="00752BDB">
        <w:t xml:space="preserve"> is currently the First Deputy Prime Minister of Serbia and the Minister of Foreign Affairs of Serbia. </w:t>
      </w:r>
    </w:p>
    <w:p w:rsidR="003E5150" w:rsidRDefault="003E5150" w:rsidP="00754219">
      <w:pPr>
        <w:jc w:val="both"/>
      </w:pPr>
      <w:r>
        <w:t>He has had a keen interest in politics from an early age, studying political science at Belgrade University where he earned a bachelor’s degree.</w:t>
      </w:r>
    </w:p>
    <w:p w:rsidR="003E5150" w:rsidRDefault="003E5150" w:rsidP="00754219">
      <w:pPr>
        <w:jc w:val="both"/>
      </w:pPr>
      <w:r>
        <w:t xml:space="preserve">He has been associated with socialism since his youth. </w:t>
      </w:r>
      <w:proofErr w:type="spellStart"/>
      <w:r>
        <w:t>Dacic</w:t>
      </w:r>
      <w:proofErr w:type="spellEnd"/>
      <w:r>
        <w:t xml:space="preserve"> was involved with the Youth Wing of the Belgrade Socialist party, </w:t>
      </w:r>
      <w:proofErr w:type="gramStart"/>
      <w:r>
        <w:t>and also</w:t>
      </w:r>
      <w:proofErr w:type="gramEnd"/>
      <w:r>
        <w:t xml:space="preserve"> served as its chairman.</w:t>
      </w:r>
    </w:p>
    <w:p w:rsidR="003E5150" w:rsidRDefault="00752BDB" w:rsidP="00754219">
      <w:pPr>
        <w:jc w:val="both"/>
      </w:pPr>
      <w:r>
        <w:t>He previously held the office of Prime Minister until he assumed his current role.</w:t>
      </w:r>
      <w:r w:rsidR="003E5150">
        <w:t xml:space="preserve"> </w:t>
      </w:r>
    </w:p>
    <w:p w:rsidR="003E5150" w:rsidRDefault="00752BDB" w:rsidP="00754219">
      <w:pPr>
        <w:jc w:val="both"/>
      </w:pPr>
      <w:r>
        <w:t xml:space="preserve">He has held a number of government offices during his political career. </w:t>
      </w:r>
    </w:p>
    <w:p w:rsidR="003B5231" w:rsidRDefault="003B5231" w:rsidP="00754219">
      <w:pPr>
        <w:jc w:val="both"/>
      </w:pPr>
      <w:r w:rsidRPr="003B5231">
        <w:t xml:space="preserve">He was member of the Serbian parliamentary delegation at the Council of Europe Parliamentary Assembly. He was president of the caucuses in the parliaments of the Republic of Serbia and the Federal Republic of Yugoslavia. In </w:t>
      </w:r>
      <w:proofErr w:type="gramStart"/>
      <w:r w:rsidRPr="003B5231">
        <w:t>1992</w:t>
      </w:r>
      <w:proofErr w:type="gramEnd"/>
      <w:r w:rsidRPr="003B5231">
        <w:t xml:space="preserve"> he was elected member of the Citizens’ Council at the parliament of the Federal Republic of Yugoslavia. In </w:t>
      </w:r>
      <w:proofErr w:type="gramStart"/>
      <w:r w:rsidRPr="003B5231">
        <w:t>2004</w:t>
      </w:r>
      <w:proofErr w:type="gramEnd"/>
      <w:r w:rsidRPr="003B5231">
        <w:t xml:space="preserve"> he was elected member of the Serbian parliament.</w:t>
      </w:r>
    </w:p>
    <w:p w:rsidR="003B5231" w:rsidRDefault="003B5231" w:rsidP="00754219">
      <w:pPr>
        <w:jc w:val="both"/>
      </w:pPr>
      <w:r w:rsidRPr="003B5231">
        <w:t>He was minister of information at the so-called transitional Serbian government from October 2000 to January 2001</w:t>
      </w:r>
      <w:r>
        <w:t>.</w:t>
      </w:r>
    </w:p>
    <w:p w:rsidR="003E5150" w:rsidRDefault="003E5150" w:rsidP="00754219">
      <w:pPr>
        <w:jc w:val="both"/>
      </w:pPr>
      <w:r>
        <w:t xml:space="preserve">Mr. </w:t>
      </w:r>
      <w:proofErr w:type="spellStart"/>
      <w:r w:rsidR="00752BDB">
        <w:t>Dacic</w:t>
      </w:r>
      <w:proofErr w:type="spellEnd"/>
      <w:r w:rsidR="00752BDB">
        <w:t xml:space="preserve"> is the leader of the Socialist Party of Serbia</w:t>
      </w:r>
      <w:r w:rsidR="003B5231">
        <w:t xml:space="preserve"> since December 2006</w:t>
      </w:r>
      <w:r w:rsidR="00752BDB">
        <w:t>.</w:t>
      </w:r>
    </w:p>
    <w:p w:rsidR="003B5231" w:rsidRDefault="003B5231" w:rsidP="00754219">
      <w:pPr>
        <w:jc w:val="both"/>
      </w:pPr>
      <w:r w:rsidRPr="003B5231">
        <w:t>He was first deputy prime minister and minister of the interior in the Serbian government from July 2008 to July 2012. He was prime minister and interior minister from July 2012 until April 2014. He was First Deputy Prime Minister and Minister of Foreign Affairs from April 2014 to August 2016</w:t>
      </w:r>
      <w:r>
        <w:t>.</w:t>
      </w:r>
    </w:p>
    <w:p w:rsidR="003E5150" w:rsidRDefault="00752BDB" w:rsidP="00754219">
      <w:pPr>
        <w:jc w:val="both"/>
      </w:pPr>
      <w:r>
        <w:lastRenderedPageBreak/>
        <w:t xml:space="preserve"> </w:t>
      </w:r>
      <w:r w:rsidR="003E5150">
        <w:t xml:space="preserve">Mr. </w:t>
      </w:r>
      <w:proofErr w:type="spellStart"/>
      <w:r>
        <w:t>Dacic</w:t>
      </w:r>
      <w:proofErr w:type="spellEnd"/>
      <w:r>
        <w:t xml:space="preserve"> </w:t>
      </w:r>
      <w:proofErr w:type="gramStart"/>
      <w:r>
        <w:t>is also known</w:t>
      </w:r>
      <w:proofErr w:type="gramEnd"/>
      <w:r>
        <w:t xml:space="preserve"> as an avid sports fan. He has served in leadership roles in several sports associations, including serving as Vice President of</w:t>
      </w:r>
      <w:r w:rsidR="003E5150">
        <w:t xml:space="preserve"> the Yugoslav Olympic Committee.</w:t>
      </w:r>
    </w:p>
    <w:p w:rsidR="008E2D38" w:rsidRDefault="008E2D38" w:rsidP="008E2D38">
      <w:pPr>
        <w:pStyle w:val="ListParagraph"/>
        <w:numPr>
          <w:ilvl w:val="0"/>
          <w:numId w:val="1"/>
        </w:numPr>
        <w:jc w:val="both"/>
      </w:pPr>
      <w:r>
        <w:t xml:space="preserve">Mr Marko </w:t>
      </w:r>
      <w:proofErr w:type="spellStart"/>
      <w:r>
        <w:t>Cadez</w:t>
      </w:r>
      <w:proofErr w:type="spellEnd"/>
      <w:r>
        <w:t xml:space="preserve">          </w:t>
      </w:r>
    </w:p>
    <w:p w:rsidR="008E2D38" w:rsidRDefault="008E2D38" w:rsidP="00547F8E">
      <w:pPr>
        <w:jc w:val="both"/>
      </w:pPr>
      <w:r>
        <w:t xml:space="preserve">Marko </w:t>
      </w:r>
      <w:proofErr w:type="spellStart"/>
      <w:r>
        <w:t>Čadež</w:t>
      </w:r>
      <w:proofErr w:type="spellEnd"/>
      <w:r>
        <w:t xml:space="preserve"> is President of the Chamber of Commerce and Industry of Serbia (CCIS) and a member of the EUROCHAMBRES' Board of Directors from a non-EU country. He </w:t>
      </w:r>
      <w:proofErr w:type="gramStart"/>
      <w:r>
        <w:t>was elected</w:t>
      </w:r>
      <w:proofErr w:type="gramEnd"/>
      <w:r>
        <w:t xml:space="preserve"> President of the CCIS in December 2014 from his previous positions of Vice President in charge of modernization of the chamber system and Director of the CCIS Representative Offices in Germany and Austria. He is a member of the Economic Council of the Serbian Development Agency. He served as President of the Managing Board of the Serbian Investment and Export Promotion Agency (SIEPA).</w:t>
      </w:r>
    </w:p>
    <w:p w:rsidR="008E2D38" w:rsidRDefault="008E2D38" w:rsidP="00547F8E">
      <w:pPr>
        <w:jc w:val="both"/>
      </w:pPr>
      <w:r>
        <w:t xml:space="preserve">  He is a communications and Serbian – German relations expert and one of the founders and a member of the Managing Board of the Serbia – Germany Forum.</w:t>
      </w:r>
    </w:p>
    <w:p w:rsidR="008E2D38" w:rsidRDefault="008E2D38" w:rsidP="00547F8E">
      <w:pPr>
        <w:jc w:val="both"/>
      </w:pPr>
      <w:r>
        <w:t xml:space="preserve">  He was born on 1 June 1977 in Belgrade. He completed his studies in Germany and graduated from the Academy for Marketing Communications in Frankfurt in 2001.</w:t>
      </w:r>
    </w:p>
    <w:p w:rsidR="008E2D38" w:rsidRDefault="008E2D38" w:rsidP="00547F8E">
      <w:pPr>
        <w:jc w:val="both"/>
      </w:pPr>
      <w:r>
        <w:t xml:space="preserve"> From 2003 until his arrival to the Chamber of Commerce and Industry of Serbia, he </w:t>
      </w:r>
      <w:proofErr w:type="gramStart"/>
      <w:r>
        <w:t>was employed</w:t>
      </w:r>
      <w:proofErr w:type="gramEnd"/>
      <w:r>
        <w:t xml:space="preserve"> with the German Embassy in Belgrade as its Spokesperson for nearly a decade. He was the Deutsche </w:t>
      </w:r>
      <w:proofErr w:type="spellStart"/>
      <w:r>
        <w:t>Welle</w:t>
      </w:r>
      <w:proofErr w:type="spellEnd"/>
      <w:r>
        <w:t xml:space="preserve"> Coordinator for Serbia and Montenegro as well as a Programme Coordinator and Advisor for politics and communications with the Konrad Adenauer Foundation in Belgrade.</w:t>
      </w:r>
    </w:p>
    <w:p w:rsidR="00EC23B2" w:rsidRPr="006023D0" w:rsidRDefault="00EC23B2" w:rsidP="002006DA">
      <w:pPr>
        <w:jc w:val="both"/>
        <w:rPr>
          <w:b/>
          <w:u w:val="single"/>
        </w:rPr>
      </w:pPr>
    </w:p>
    <w:p w:rsidR="00D15692" w:rsidRPr="00754219" w:rsidRDefault="00D15692" w:rsidP="00754219">
      <w:pPr>
        <w:pStyle w:val="ListParagraph"/>
        <w:numPr>
          <w:ilvl w:val="0"/>
          <w:numId w:val="1"/>
        </w:numPr>
        <w:jc w:val="both"/>
        <w:rPr>
          <w:b/>
        </w:rPr>
      </w:pPr>
      <w:proofErr w:type="spellStart"/>
      <w:r w:rsidRPr="00754219">
        <w:rPr>
          <w:b/>
        </w:rPr>
        <w:t>Mr.Igor</w:t>
      </w:r>
      <w:proofErr w:type="spellEnd"/>
      <w:r w:rsidRPr="00754219">
        <w:rPr>
          <w:b/>
        </w:rPr>
        <w:t xml:space="preserve"> </w:t>
      </w:r>
      <w:proofErr w:type="spellStart"/>
      <w:r w:rsidRPr="00754219">
        <w:rPr>
          <w:b/>
        </w:rPr>
        <w:t>Božić</w:t>
      </w:r>
      <w:proofErr w:type="spellEnd"/>
      <w:r w:rsidR="003E5150" w:rsidRPr="00754219">
        <w:rPr>
          <w:b/>
        </w:rPr>
        <w:t xml:space="preserve">- </w:t>
      </w:r>
      <w:proofErr w:type="spellStart"/>
      <w:r w:rsidR="003E5150" w:rsidRPr="00754219">
        <w:rPr>
          <w:b/>
        </w:rPr>
        <w:t>Televiz</w:t>
      </w:r>
      <w:proofErr w:type="spellEnd"/>
      <w:r w:rsidR="003E5150" w:rsidRPr="00754219">
        <w:rPr>
          <w:b/>
        </w:rPr>
        <w:t xml:space="preserve"> N1</w:t>
      </w:r>
    </w:p>
    <w:p w:rsidR="00D15692" w:rsidRDefault="00D15692" w:rsidP="002006DA">
      <w:pPr>
        <w:jc w:val="both"/>
      </w:pPr>
      <w:r w:rsidRPr="00D15692">
        <w:t xml:space="preserve">Mr. Igor </w:t>
      </w:r>
      <w:proofErr w:type="spellStart"/>
      <w:r w:rsidRPr="00D15692">
        <w:t>Božić</w:t>
      </w:r>
      <w:proofErr w:type="spellEnd"/>
      <w:r w:rsidRPr="00D15692">
        <w:t xml:space="preserve"> has been involved in journalism since </w:t>
      </w:r>
      <w:r>
        <w:t>1993.</w:t>
      </w:r>
    </w:p>
    <w:p w:rsidR="00D15692" w:rsidRDefault="00D15692" w:rsidP="002006DA">
      <w:pPr>
        <w:jc w:val="both"/>
      </w:pPr>
      <w:r>
        <w:t xml:space="preserve">He studied at the University of Belgrade from 1990 to 1994. </w:t>
      </w:r>
    </w:p>
    <w:p w:rsidR="00012AE0" w:rsidRDefault="00D15692" w:rsidP="002006DA">
      <w:pPr>
        <w:jc w:val="both"/>
      </w:pPr>
      <w:r>
        <w:t xml:space="preserve">Mr. </w:t>
      </w:r>
      <w:r w:rsidRPr="00D15692">
        <w:t xml:space="preserve">Igor </w:t>
      </w:r>
      <w:proofErr w:type="spellStart"/>
      <w:r w:rsidRPr="00D15692">
        <w:t>Božić</w:t>
      </w:r>
      <w:proofErr w:type="spellEnd"/>
      <w:r>
        <w:t xml:space="preserve"> started his career as a reporter at the </w:t>
      </w:r>
      <w:r w:rsidRPr="00D15692">
        <w:t>BK TV</w:t>
      </w:r>
      <w:r>
        <w:t xml:space="preserve"> from 1995 to 1998. </w:t>
      </w:r>
    </w:p>
    <w:p w:rsidR="00012AE0" w:rsidRDefault="00C87DD9" w:rsidP="002006DA">
      <w:pPr>
        <w:jc w:val="both"/>
      </w:pPr>
      <w:r>
        <w:t>He then continued as a Deputy N</w:t>
      </w:r>
      <w:r w:rsidR="00D15692">
        <w:t>ews D</w:t>
      </w:r>
      <w:r w:rsidR="00D15692" w:rsidRPr="00D15692">
        <w:t>irector</w:t>
      </w:r>
      <w:r w:rsidR="00D15692">
        <w:t xml:space="preserve"> at </w:t>
      </w:r>
      <w:r w:rsidR="00D15692" w:rsidRPr="00D15692">
        <w:t>B92</w:t>
      </w:r>
      <w:r w:rsidR="00D15692">
        <w:t xml:space="preserve"> from 2001 to 2008. From 2007 to 2011 he was E</w:t>
      </w:r>
      <w:r w:rsidR="00D15692" w:rsidRPr="00D15692">
        <w:t>ditor</w:t>
      </w:r>
      <w:r w:rsidR="00012AE0">
        <w:t xml:space="preserve"> of</w:t>
      </w:r>
      <w:r w:rsidR="00D15692" w:rsidRPr="00D15692">
        <w:t xml:space="preserve"> B92 News channel</w:t>
      </w:r>
      <w:r w:rsidR="00D15692">
        <w:t xml:space="preserve"> at </w:t>
      </w:r>
      <w:r w:rsidR="00D15692" w:rsidRPr="00D15692">
        <w:t>TVB92</w:t>
      </w:r>
      <w:r w:rsidR="00D15692">
        <w:t xml:space="preserve">. </w:t>
      </w:r>
    </w:p>
    <w:p w:rsidR="00D15692" w:rsidRDefault="00012AE0" w:rsidP="002006DA">
      <w:pPr>
        <w:jc w:val="both"/>
      </w:pPr>
      <w:r>
        <w:t>Mr.</w:t>
      </w:r>
      <w:r w:rsidRPr="00012AE0">
        <w:t xml:space="preserve"> </w:t>
      </w:r>
      <w:r>
        <w:t xml:space="preserve">Igor </w:t>
      </w:r>
      <w:proofErr w:type="spellStart"/>
      <w:r>
        <w:t>B</w:t>
      </w:r>
      <w:r w:rsidRPr="00012AE0">
        <w:t>ožić</w:t>
      </w:r>
      <w:proofErr w:type="spellEnd"/>
      <w:r>
        <w:t xml:space="preserve"> was Executive E</w:t>
      </w:r>
      <w:r w:rsidRPr="00012AE0">
        <w:t>ditor</w:t>
      </w:r>
      <w:r>
        <w:t xml:space="preserve"> of</w:t>
      </w:r>
      <w:r w:rsidRPr="00012AE0">
        <w:t xml:space="preserve"> "</w:t>
      </w:r>
      <w:proofErr w:type="spellStart"/>
      <w:r w:rsidRPr="00012AE0">
        <w:t>Blic</w:t>
      </w:r>
      <w:proofErr w:type="spellEnd"/>
      <w:r w:rsidRPr="00012AE0">
        <w:t>"</w:t>
      </w:r>
      <w:r>
        <w:t xml:space="preserve"> for</w:t>
      </w:r>
      <w:r w:rsidRPr="00012AE0">
        <w:t xml:space="preserve"> </w:t>
      </w:r>
      <w:proofErr w:type="spellStart"/>
      <w:r w:rsidRPr="00012AE0">
        <w:t>Ringier</w:t>
      </w:r>
      <w:proofErr w:type="spellEnd"/>
      <w:r w:rsidRPr="00012AE0">
        <w:t xml:space="preserve"> Axel Springer Media AG</w:t>
      </w:r>
      <w:r w:rsidR="000B4343">
        <w:t xml:space="preserve"> from</w:t>
      </w:r>
      <w:r>
        <w:t xml:space="preserve"> May 2011 to</w:t>
      </w:r>
      <w:r w:rsidRPr="00012AE0">
        <w:t xml:space="preserve"> October 2011</w:t>
      </w:r>
      <w:r>
        <w:t xml:space="preserve">. </w:t>
      </w:r>
    </w:p>
    <w:p w:rsidR="00012AE0" w:rsidRDefault="000B4343" w:rsidP="002006DA">
      <w:pPr>
        <w:jc w:val="both"/>
      </w:pPr>
      <w:r>
        <w:t xml:space="preserve">During the years </w:t>
      </w:r>
      <w:r w:rsidR="00C87DD9">
        <w:t xml:space="preserve">of </w:t>
      </w:r>
      <w:r>
        <w:t>2011 to 2013 he worked as a News D</w:t>
      </w:r>
      <w:r w:rsidRPr="000B4343">
        <w:t>irector</w:t>
      </w:r>
      <w:r>
        <w:t xml:space="preserve"> at</w:t>
      </w:r>
      <w:r w:rsidRPr="000B4343">
        <w:t xml:space="preserve"> RTV </w:t>
      </w:r>
      <w:proofErr w:type="spellStart"/>
      <w:r w:rsidRPr="000B4343">
        <w:t>Vojvodina</w:t>
      </w:r>
      <w:proofErr w:type="spellEnd"/>
      <w:r>
        <w:t xml:space="preserve"> where he le</w:t>
      </w:r>
      <w:r w:rsidRPr="000B4343">
        <w:t xml:space="preserve">d the news operation for Radio, TV and Web department in </w:t>
      </w:r>
      <w:proofErr w:type="spellStart"/>
      <w:r w:rsidRPr="000B4343">
        <w:t>Vojvodina</w:t>
      </w:r>
      <w:proofErr w:type="spellEnd"/>
      <w:r w:rsidRPr="000B4343">
        <w:t xml:space="preserve"> public broadcast service.</w:t>
      </w:r>
    </w:p>
    <w:p w:rsidR="000B4343" w:rsidRDefault="000B4343" w:rsidP="002006DA">
      <w:pPr>
        <w:jc w:val="both"/>
      </w:pPr>
      <w:r>
        <w:t xml:space="preserve">From 2013 to 2014 he was </w:t>
      </w:r>
      <w:r w:rsidRPr="000B4343">
        <w:t>Media Director</w:t>
      </w:r>
      <w:r>
        <w:t xml:space="preserve"> at </w:t>
      </w:r>
      <w:r w:rsidRPr="000B4343">
        <w:t>Represent Communications</w:t>
      </w:r>
      <w:r>
        <w:t xml:space="preserve"> </w:t>
      </w:r>
      <w:r w:rsidR="00C87DD9">
        <w:t>where he was analysing media scene, a</w:t>
      </w:r>
      <w:r w:rsidR="00C87DD9" w:rsidRPr="00C87DD9">
        <w:t>dvising clients in t</w:t>
      </w:r>
      <w:r w:rsidR="00C87DD9">
        <w:t>he field of media appearances, t</w:t>
      </w:r>
      <w:r w:rsidR="00C87DD9" w:rsidRPr="00C87DD9">
        <w:t>raining compan</w:t>
      </w:r>
      <w:r w:rsidR="00C87DD9">
        <w:t>y managers for media appearance, and d</w:t>
      </w:r>
      <w:r w:rsidR="00C87DD9" w:rsidRPr="00C87DD9">
        <w:t>elivering ideas for creating custom content to online and broadcast media.</w:t>
      </w:r>
    </w:p>
    <w:p w:rsidR="00C87DD9" w:rsidRDefault="00C87DD9" w:rsidP="002006DA">
      <w:pPr>
        <w:jc w:val="both"/>
      </w:pPr>
      <w:r>
        <w:t xml:space="preserve">He has been Executive Producer at </w:t>
      </w:r>
      <w:r w:rsidRPr="00C87DD9">
        <w:t>N1 TV news channel</w:t>
      </w:r>
      <w:r>
        <w:t xml:space="preserve"> in Serbia since March 2014.</w:t>
      </w:r>
    </w:p>
    <w:p w:rsidR="002006DA" w:rsidRDefault="002006DA" w:rsidP="002006DA">
      <w:pPr>
        <w:jc w:val="both"/>
        <w:rPr>
          <w:b/>
          <w:u w:val="single"/>
        </w:rPr>
      </w:pPr>
    </w:p>
    <w:p w:rsidR="0094541B" w:rsidRPr="00754219" w:rsidRDefault="0094541B" w:rsidP="00754219">
      <w:pPr>
        <w:pStyle w:val="ListParagraph"/>
        <w:numPr>
          <w:ilvl w:val="0"/>
          <w:numId w:val="1"/>
        </w:numPr>
        <w:jc w:val="both"/>
        <w:rPr>
          <w:b/>
        </w:rPr>
      </w:pPr>
      <w:r w:rsidRPr="00754219">
        <w:rPr>
          <w:b/>
        </w:rPr>
        <w:t xml:space="preserve">Mr. </w:t>
      </w:r>
      <w:proofErr w:type="spellStart"/>
      <w:r w:rsidRPr="00754219">
        <w:rPr>
          <w:b/>
        </w:rPr>
        <w:t>Bosko</w:t>
      </w:r>
      <w:proofErr w:type="spellEnd"/>
      <w:r w:rsidRPr="00754219">
        <w:rPr>
          <w:b/>
        </w:rPr>
        <w:t xml:space="preserve"> </w:t>
      </w:r>
      <w:proofErr w:type="spellStart"/>
      <w:r w:rsidRPr="00754219">
        <w:rPr>
          <w:b/>
        </w:rPr>
        <w:t>Jaksic</w:t>
      </w:r>
      <w:proofErr w:type="spellEnd"/>
      <w:r w:rsidR="006E25ED" w:rsidRPr="00754219">
        <w:rPr>
          <w:b/>
        </w:rPr>
        <w:t>- daily POLITIKA</w:t>
      </w:r>
    </w:p>
    <w:p w:rsidR="008C068D" w:rsidRDefault="0094541B" w:rsidP="00754219">
      <w:pPr>
        <w:jc w:val="both"/>
      </w:pPr>
      <w:r>
        <w:t xml:space="preserve">Mr. </w:t>
      </w:r>
      <w:proofErr w:type="spellStart"/>
      <w:r>
        <w:t>Bosko</w:t>
      </w:r>
      <w:proofErr w:type="spellEnd"/>
      <w:r>
        <w:t xml:space="preserve"> </w:t>
      </w:r>
      <w:proofErr w:type="spellStart"/>
      <w:r>
        <w:t>Jaksic</w:t>
      </w:r>
      <w:proofErr w:type="spellEnd"/>
      <w:r>
        <w:t xml:space="preserve"> was b</w:t>
      </w:r>
      <w:r w:rsidRPr="0094541B">
        <w:t xml:space="preserve">orn in Belgrade in 1949, where he studied and graduated from the Faculty of Economics. </w:t>
      </w:r>
    </w:p>
    <w:p w:rsidR="005C5A35" w:rsidRDefault="005C5A35" w:rsidP="00754219">
      <w:pPr>
        <w:jc w:val="both"/>
      </w:pPr>
      <w:r>
        <w:lastRenderedPageBreak/>
        <w:t>He writes for</w:t>
      </w:r>
      <w:r w:rsidRPr="005C5A35">
        <w:t xml:space="preserve"> the daily newspaper </w:t>
      </w:r>
      <w:proofErr w:type="spellStart"/>
      <w:r w:rsidRPr="005C5A35">
        <w:t>Politika</w:t>
      </w:r>
      <w:proofErr w:type="spellEnd"/>
      <w:r w:rsidRPr="005C5A35">
        <w:t xml:space="preserve"> since 1972.</w:t>
      </w:r>
    </w:p>
    <w:p w:rsidR="008C068D" w:rsidRDefault="008C068D" w:rsidP="00754219">
      <w:pPr>
        <w:jc w:val="both"/>
      </w:pPr>
      <w:r>
        <w:t>He r</w:t>
      </w:r>
      <w:r w:rsidR="0094541B" w:rsidRPr="0094541B">
        <w:t>eported from ma</w:t>
      </w:r>
      <w:r w:rsidR="005C5A35">
        <w:t xml:space="preserve">ny international meetings from </w:t>
      </w:r>
      <w:r w:rsidR="0094541B" w:rsidRPr="0094541B">
        <w:t xml:space="preserve">the US-Soviet summit in Vienna, to the OSCE summit in </w:t>
      </w:r>
      <w:r w:rsidRPr="0094541B">
        <w:t>Stockholm</w:t>
      </w:r>
      <w:r w:rsidR="0094541B" w:rsidRPr="0094541B">
        <w:t xml:space="preserve">. </w:t>
      </w:r>
    </w:p>
    <w:p w:rsidR="008C068D" w:rsidRDefault="008C068D" w:rsidP="00754219">
      <w:pPr>
        <w:jc w:val="both"/>
      </w:pPr>
      <w:r>
        <w:t>He a</w:t>
      </w:r>
      <w:r w:rsidR="0094541B" w:rsidRPr="0094541B">
        <w:t xml:space="preserve">ttended </w:t>
      </w:r>
      <w:r w:rsidR="005C5A35">
        <w:t xml:space="preserve">the </w:t>
      </w:r>
      <w:r w:rsidR="0094541B" w:rsidRPr="0094541B">
        <w:t xml:space="preserve">changes in Poland </w:t>
      </w:r>
      <w:r>
        <w:t xml:space="preserve">and interviewed Lech Walesa. </w:t>
      </w:r>
    </w:p>
    <w:p w:rsidR="005C5A35" w:rsidRDefault="008C068D" w:rsidP="00754219">
      <w:pPr>
        <w:jc w:val="both"/>
      </w:pPr>
      <w:r>
        <w:t>He has</w:t>
      </w:r>
      <w:r w:rsidR="0094541B" w:rsidRPr="0094541B">
        <w:t xml:space="preserve"> long been engaged in the Middle East: the war in Lebanon, the Islamic revolution in Iran, the Is</w:t>
      </w:r>
      <w:r>
        <w:t xml:space="preserve">raeli-Palestinian conflict.  He </w:t>
      </w:r>
      <w:r w:rsidR="0094541B" w:rsidRPr="0094541B">
        <w:t xml:space="preserve">was on both sides of the Iran-Iraq war and the first Gulf War followed from Saudi Arabia. </w:t>
      </w:r>
    </w:p>
    <w:p w:rsidR="008C068D" w:rsidRDefault="0094541B" w:rsidP="00754219">
      <w:pPr>
        <w:jc w:val="both"/>
      </w:pPr>
      <w:r w:rsidRPr="0094541B">
        <w:t>He</w:t>
      </w:r>
      <w:r w:rsidR="005C5A35">
        <w:t xml:space="preserve"> published a book about Israel and </w:t>
      </w:r>
      <w:r w:rsidR="008C068D">
        <w:t xml:space="preserve">reported the war in Kampuchea and </w:t>
      </w:r>
      <w:r w:rsidRPr="0094541B">
        <w:t xml:space="preserve">the famine of Ethiopia.  </w:t>
      </w:r>
    </w:p>
    <w:p w:rsidR="008C068D" w:rsidRDefault="0094541B" w:rsidP="00754219">
      <w:pPr>
        <w:jc w:val="both"/>
      </w:pPr>
      <w:r w:rsidRPr="0094541B">
        <w:t>During 1984 he wo</w:t>
      </w:r>
      <w:r w:rsidR="005C5A35">
        <w:t>rked in Washington as a scholar at</w:t>
      </w:r>
      <w:r w:rsidRPr="0094541B">
        <w:t xml:space="preserve"> "Washington Post". </w:t>
      </w:r>
    </w:p>
    <w:p w:rsidR="00984521" w:rsidRDefault="00984521" w:rsidP="00754219">
      <w:pPr>
        <w:jc w:val="both"/>
      </w:pPr>
      <w:r>
        <w:t xml:space="preserve">Mr. </w:t>
      </w:r>
      <w:proofErr w:type="spellStart"/>
      <w:r>
        <w:t>Jaksic</w:t>
      </w:r>
      <w:proofErr w:type="spellEnd"/>
      <w:r>
        <w:t xml:space="preserve"> </w:t>
      </w:r>
      <w:r w:rsidRPr="00984521">
        <w:t xml:space="preserve">was a permanent correspondent </w:t>
      </w:r>
      <w:r>
        <w:t xml:space="preserve">for </w:t>
      </w:r>
      <w:r w:rsidRPr="00984521">
        <w:t>Policies</w:t>
      </w:r>
      <w:r>
        <w:t xml:space="preserve"> of</w:t>
      </w:r>
      <w:r w:rsidRPr="00984521">
        <w:t xml:space="preserve"> Cairo</w:t>
      </w:r>
      <w:r>
        <w:t xml:space="preserve"> for five years</w:t>
      </w:r>
      <w:r w:rsidRPr="00984521">
        <w:t xml:space="preserve">.  </w:t>
      </w:r>
    </w:p>
    <w:p w:rsidR="00984521" w:rsidRDefault="00984521" w:rsidP="00754219">
      <w:pPr>
        <w:jc w:val="both"/>
      </w:pPr>
      <w:r w:rsidRPr="00984521">
        <w:t>He was a foreign affairs editor for the period 199</w:t>
      </w:r>
      <w:r>
        <w:t>3-94 and East</w:t>
      </w:r>
      <w:r w:rsidRPr="00984521">
        <w:t xml:space="preserve"> Chief editor of the ne</w:t>
      </w:r>
      <w:r>
        <w:t>wspaper.  The next four years he was</w:t>
      </w:r>
      <w:r w:rsidRPr="00984521">
        <w:t xml:space="preserve"> a correspondent in Ro</w:t>
      </w:r>
      <w:r>
        <w:t>me and wrote extensively on Italy.</w:t>
      </w:r>
    </w:p>
    <w:p w:rsidR="00984521" w:rsidRDefault="00984521" w:rsidP="002006DA">
      <w:pPr>
        <w:jc w:val="both"/>
      </w:pPr>
      <w:r>
        <w:t>He on</w:t>
      </w:r>
      <w:r w:rsidRPr="00984521">
        <w:t xml:space="preserve">e of the three who directed policy after the democratic changes in 2000.  </w:t>
      </w:r>
    </w:p>
    <w:p w:rsidR="00984521" w:rsidRDefault="00984521" w:rsidP="002006DA">
      <w:pPr>
        <w:jc w:val="both"/>
      </w:pPr>
      <w:r>
        <w:t>He reported</w:t>
      </w:r>
      <w:r w:rsidRPr="00984521">
        <w:t xml:space="preserve"> the intervention in Afghanistan and the war in Iraq. </w:t>
      </w:r>
    </w:p>
    <w:p w:rsidR="00984521" w:rsidRDefault="00984521" w:rsidP="002006DA">
      <w:pPr>
        <w:jc w:val="both"/>
      </w:pPr>
      <w:r w:rsidRPr="00984521">
        <w:t>Until his retirement in 2014 he was head of the foreign se</w:t>
      </w:r>
      <w:r>
        <w:t xml:space="preserve">ction.  Now the commentator </w:t>
      </w:r>
      <w:r w:rsidRPr="00984521">
        <w:t>specializes in domestic and foreign policy issues</w:t>
      </w:r>
      <w:r>
        <w:t>.</w:t>
      </w:r>
    </w:p>
    <w:p w:rsidR="00F05916" w:rsidRDefault="00F05916" w:rsidP="002006DA">
      <w:pPr>
        <w:jc w:val="both"/>
      </w:pPr>
    </w:p>
    <w:p w:rsidR="00597F89" w:rsidRPr="00547F8E" w:rsidRDefault="00597F89" w:rsidP="00547F8E">
      <w:pPr>
        <w:pStyle w:val="ListParagraph"/>
        <w:numPr>
          <w:ilvl w:val="0"/>
          <w:numId w:val="1"/>
        </w:numPr>
        <w:jc w:val="both"/>
        <w:rPr>
          <w:b/>
        </w:rPr>
      </w:pPr>
      <w:proofErr w:type="spellStart"/>
      <w:r w:rsidRPr="00547F8E">
        <w:rPr>
          <w:b/>
        </w:rPr>
        <w:t>Ljubica</w:t>
      </w:r>
      <w:proofErr w:type="spellEnd"/>
      <w:r w:rsidRPr="00547F8E">
        <w:rPr>
          <w:b/>
        </w:rPr>
        <w:t xml:space="preserve"> </w:t>
      </w:r>
      <w:proofErr w:type="spellStart"/>
      <w:r w:rsidRPr="00547F8E">
        <w:rPr>
          <w:b/>
        </w:rPr>
        <w:t>Gojgic</w:t>
      </w:r>
      <w:proofErr w:type="spellEnd"/>
      <w:r w:rsidRPr="00547F8E">
        <w:rPr>
          <w:b/>
        </w:rPr>
        <w:t xml:space="preserve">- RTV </w:t>
      </w:r>
      <w:proofErr w:type="spellStart"/>
      <w:r w:rsidRPr="00547F8E">
        <w:rPr>
          <w:b/>
        </w:rPr>
        <w:t>Vojvodina</w:t>
      </w:r>
      <w:proofErr w:type="spellEnd"/>
    </w:p>
    <w:p w:rsidR="00C6630E" w:rsidRDefault="00C6630E" w:rsidP="00597F89">
      <w:pPr>
        <w:pStyle w:val="ListParagraph"/>
        <w:jc w:val="both"/>
      </w:pPr>
    </w:p>
    <w:p w:rsidR="00597F89" w:rsidRDefault="00F05916" w:rsidP="00547F8E">
      <w:pPr>
        <w:pStyle w:val="ListParagraph"/>
        <w:ind w:left="0"/>
        <w:jc w:val="both"/>
      </w:pPr>
      <w:r>
        <w:t xml:space="preserve">Born in </w:t>
      </w:r>
      <w:proofErr w:type="spellStart"/>
      <w:r>
        <w:t>Uzice</w:t>
      </w:r>
      <w:proofErr w:type="spellEnd"/>
      <w:r>
        <w:t xml:space="preserve"> in 1970, </w:t>
      </w:r>
      <w:proofErr w:type="spellStart"/>
      <w:r w:rsidR="00597F89">
        <w:t>Ljub</w:t>
      </w:r>
      <w:r>
        <w:t>ica</w:t>
      </w:r>
      <w:proofErr w:type="spellEnd"/>
      <w:r>
        <w:t xml:space="preserve"> started working</w:t>
      </w:r>
      <w:r w:rsidR="00597F89">
        <w:t xml:space="preserve"> in B92 television broadcaster </w:t>
      </w:r>
      <w:r>
        <w:t>in</w:t>
      </w:r>
      <w:r w:rsidR="00597F89">
        <w:t xml:space="preserve"> </w:t>
      </w:r>
      <w:r>
        <w:t>2001;</w:t>
      </w:r>
      <w:r w:rsidR="00597F89">
        <w:t xml:space="preserve"> </w:t>
      </w:r>
      <w:proofErr w:type="gramStart"/>
      <w:r>
        <w:t xml:space="preserve">she was </w:t>
      </w:r>
      <w:r w:rsidR="00597F89">
        <w:t>special correspondent in The Hague and the author and host of the show "The process of TV."</w:t>
      </w:r>
      <w:proofErr w:type="gramEnd"/>
      <w:r w:rsidR="00597F89">
        <w:t xml:space="preserve"> </w:t>
      </w:r>
    </w:p>
    <w:p w:rsidR="00597F89" w:rsidRDefault="00597F89" w:rsidP="00547F8E">
      <w:pPr>
        <w:pStyle w:val="ListParagraph"/>
        <w:ind w:left="0"/>
        <w:jc w:val="both"/>
      </w:pPr>
    </w:p>
    <w:p w:rsidR="00597F89" w:rsidRDefault="00F05916" w:rsidP="00547F8E">
      <w:pPr>
        <w:pStyle w:val="ListParagraph"/>
        <w:ind w:left="0"/>
        <w:jc w:val="both"/>
      </w:pPr>
      <w:r>
        <w:t>She worked for seven years for</w:t>
      </w:r>
      <w:r w:rsidR="00597F89">
        <w:t xml:space="preserve"> the weekly "NIN", accompanied by political and social events. </w:t>
      </w:r>
    </w:p>
    <w:p w:rsidR="00597F89" w:rsidRDefault="00597F89" w:rsidP="00547F8E">
      <w:pPr>
        <w:pStyle w:val="ListParagraph"/>
        <w:ind w:left="0"/>
        <w:jc w:val="both"/>
      </w:pPr>
    </w:p>
    <w:p w:rsidR="00597F89" w:rsidRDefault="00597F89" w:rsidP="00547F8E">
      <w:pPr>
        <w:pStyle w:val="ListParagraph"/>
        <w:ind w:left="0"/>
        <w:jc w:val="both"/>
      </w:pPr>
      <w:r>
        <w:t xml:space="preserve"> </w:t>
      </w:r>
      <w:r w:rsidR="00F05916">
        <w:t xml:space="preserve">She </w:t>
      </w:r>
      <w:r>
        <w:t xml:space="preserve">worked in the daily "Pittsburgh Post-Gazette" in Pittsburgh (USA) and before that was a reporter in the "Foundation of Journalists of Europe" in Paris, as a participant in a program sponsored by the European Union and the Government of France. </w:t>
      </w:r>
    </w:p>
    <w:p w:rsidR="00597F89" w:rsidRDefault="00597F89" w:rsidP="00547F8E">
      <w:pPr>
        <w:pStyle w:val="ListParagraph"/>
        <w:ind w:left="0"/>
        <w:jc w:val="both"/>
      </w:pPr>
    </w:p>
    <w:p w:rsidR="00597F89" w:rsidRDefault="00597F89" w:rsidP="00547F8E">
      <w:pPr>
        <w:pStyle w:val="ListParagraph"/>
        <w:ind w:left="0"/>
        <w:jc w:val="both"/>
      </w:pPr>
      <w:r>
        <w:t xml:space="preserve"> She worked in the daily newspaper "Democracy". </w:t>
      </w:r>
    </w:p>
    <w:p w:rsidR="00597F89" w:rsidRDefault="00597F89" w:rsidP="00547F8E">
      <w:pPr>
        <w:pStyle w:val="ListParagraph"/>
        <w:ind w:left="0"/>
        <w:jc w:val="both"/>
      </w:pPr>
    </w:p>
    <w:p w:rsidR="00597F89" w:rsidRDefault="00597F89" w:rsidP="00547F8E">
      <w:pPr>
        <w:pStyle w:val="ListParagraph"/>
        <w:ind w:left="0"/>
        <w:jc w:val="both"/>
      </w:pPr>
      <w:r>
        <w:t xml:space="preserve"> At the beginning of her career in journalism, from 1992 to 1995 she worked at Radio INDEX-in as a reporter, editor and host of the cultural magazine. </w:t>
      </w:r>
    </w:p>
    <w:p w:rsidR="00597F89" w:rsidRDefault="00597F89" w:rsidP="00547F8E">
      <w:pPr>
        <w:pStyle w:val="ListParagraph"/>
        <w:ind w:left="0"/>
        <w:jc w:val="both"/>
      </w:pPr>
    </w:p>
    <w:p w:rsidR="00597F89" w:rsidRDefault="00597F89" w:rsidP="00547F8E">
      <w:pPr>
        <w:pStyle w:val="ListParagraph"/>
        <w:ind w:left="0"/>
        <w:jc w:val="both"/>
      </w:pPr>
      <w:r>
        <w:t xml:space="preserve"> She has worked in the Belgrade office of UNMIK, as an assistant press </w:t>
      </w:r>
      <w:proofErr w:type="spellStart"/>
      <w:r>
        <w:t>attache</w:t>
      </w:r>
      <w:proofErr w:type="spellEnd"/>
      <w:r>
        <w:t xml:space="preserve">. </w:t>
      </w:r>
    </w:p>
    <w:p w:rsidR="00597F89" w:rsidRDefault="00597F89" w:rsidP="00547F8E">
      <w:pPr>
        <w:jc w:val="both"/>
      </w:pPr>
      <w:r>
        <w:t xml:space="preserve">She speaks English and French. </w:t>
      </w:r>
    </w:p>
    <w:p w:rsidR="00597F89" w:rsidRDefault="00597F89" w:rsidP="00547F8E">
      <w:pPr>
        <w:pStyle w:val="ListParagraph"/>
        <w:ind w:left="0"/>
        <w:jc w:val="both"/>
      </w:pPr>
      <w:r>
        <w:t xml:space="preserve"> Her interests include international law, politics and art.</w:t>
      </w:r>
    </w:p>
    <w:p w:rsidR="00F05916" w:rsidRDefault="00F05916" w:rsidP="00547F8E">
      <w:pPr>
        <w:pStyle w:val="ListParagraph"/>
        <w:jc w:val="both"/>
      </w:pPr>
    </w:p>
    <w:p w:rsidR="00F05916" w:rsidRDefault="00F05916" w:rsidP="00547F8E">
      <w:pPr>
        <w:pStyle w:val="ListParagraph"/>
        <w:jc w:val="both"/>
      </w:pPr>
    </w:p>
    <w:p w:rsidR="00F05916" w:rsidRDefault="00FC45B5" w:rsidP="00547F8E">
      <w:pPr>
        <w:pStyle w:val="ListParagraph"/>
        <w:numPr>
          <w:ilvl w:val="0"/>
          <w:numId w:val="1"/>
        </w:numPr>
        <w:jc w:val="both"/>
      </w:pPr>
      <w:r>
        <w:lastRenderedPageBreak/>
        <w:t>Mr. Beckmann-</w:t>
      </w:r>
      <w:proofErr w:type="spellStart"/>
      <w:r>
        <w:t>Dierkes</w:t>
      </w:r>
      <w:proofErr w:type="spellEnd"/>
      <w:r>
        <w:t xml:space="preserve"> KAS representative</w:t>
      </w:r>
    </w:p>
    <w:p w:rsidR="00C6630E" w:rsidRDefault="00C6630E" w:rsidP="00547F8E">
      <w:pPr>
        <w:pStyle w:val="ListParagraph"/>
        <w:jc w:val="both"/>
      </w:pPr>
    </w:p>
    <w:p w:rsidR="00F05916" w:rsidRDefault="00C6630E" w:rsidP="00547F8E">
      <w:pPr>
        <w:pStyle w:val="ListParagraph"/>
        <w:ind w:left="0"/>
        <w:jc w:val="both"/>
      </w:pPr>
      <w:r>
        <w:t>Mr. Beckmann-</w:t>
      </w:r>
      <w:proofErr w:type="spellStart"/>
      <w:r>
        <w:t>Dierkes</w:t>
      </w:r>
      <w:proofErr w:type="spellEnd"/>
      <w:r>
        <w:t xml:space="preserve"> was born in </w:t>
      </w:r>
      <w:proofErr w:type="spellStart"/>
      <w:r w:rsidRPr="00C6630E">
        <w:t>Neubeckum</w:t>
      </w:r>
      <w:proofErr w:type="spellEnd"/>
      <w:r w:rsidRPr="00C6630E">
        <w:t xml:space="preserve"> / Westphalia</w:t>
      </w:r>
      <w:r>
        <w:t xml:space="preserve"> in 1964. </w:t>
      </w:r>
    </w:p>
    <w:p w:rsidR="00C6630E" w:rsidRDefault="00C6630E" w:rsidP="00547F8E">
      <w:pPr>
        <w:pStyle w:val="ListParagraph"/>
        <w:ind w:left="0"/>
        <w:jc w:val="both"/>
      </w:pPr>
    </w:p>
    <w:p w:rsidR="00C6630E" w:rsidRDefault="008F7AFD" w:rsidP="00547F8E">
      <w:pPr>
        <w:pStyle w:val="ListParagraph"/>
        <w:ind w:left="0"/>
        <w:jc w:val="both"/>
      </w:pPr>
      <w:r>
        <w:t xml:space="preserve">From 1970 to </w:t>
      </w:r>
      <w:r w:rsidR="00C6630E">
        <w:t>1983 he attended primary and secondary school and continued his higher education with studies in Political Science, Geography and Medieval History</w:t>
      </w:r>
    </w:p>
    <w:p w:rsidR="00F05916" w:rsidRDefault="00C6630E" w:rsidP="00547F8E">
      <w:pPr>
        <w:pStyle w:val="ListParagraph"/>
        <w:ind w:left="0"/>
        <w:jc w:val="both"/>
      </w:pPr>
      <w:proofErr w:type="gramStart"/>
      <w:r>
        <w:t>at</w:t>
      </w:r>
      <w:proofErr w:type="gramEnd"/>
      <w:r>
        <w:t xml:space="preserve"> Westphalia Wilhelm University </w:t>
      </w:r>
      <w:proofErr w:type="spellStart"/>
      <w:r>
        <w:t>Münster</w:t>
      </w:r>
      <w:proofErr w:type="spellEnd"/>
      <w:r>
        <w:t xml:space="preserve"> from 1983 to</w:t>
      </w:r>
      <w:r w:rsidRPr="00C6630E">
        <w:t xml:space="preserve"> 1991</w:t>
      </w:r>
      <w:r>
        <w:t xml:space="preserve">. </w:t>
      </w:r>
    </w:p>
    <w:p w:rsidR="00C6630E" w:rsidRDefault="00C6630E" w:rsidP="00547F8E">
      <w:pPr>
        <w:pStyle w:val="ListParagraph"/>
        <w:ind w:left="0"/>
        <w:jc w:val="both"/>
      </w:pPr>
    </w:p>
    <w:p w:rsidR="00C6630E" w:rsidRDefault="00C6630E" w:rsidP="00547F8E">
      <w:pPr>
        <w:pStyle w:val="ListParagraph"/>
        <w:ind w:left="0"/>
        <w:jc w:val="both"/>
      </w:pPr>
      <w:r>
        <w:t>During the year of 1991, he completed his Master’s degree on “</w:t>
      </w:r>
      <w:r w:rsidRPr="00C6630E">
        <w:t>Contents and Methods for Extracurricular Political Youth Education in German Democratic Republic“</w:t>
      </w:r>
      <w:r>
        <w:t>.</w:t>
      </w:r>
    </w:p>
    <w:p w:rsidR="00C6630E" w:rsidRDefault="00C6630E" w:rsidP="00547F8E">
      <w:pPr>
        <w:pStyle w:val="ListParagraph"/>
        <w:ind w:left="0"/>
        <w:jc w:val="both"/>
      </w:pPr>
    </w:p>
    <w:p w:rsidR="00C6630E" w:rsidRDefault="00C6630E" w:rsidP="00547F8E">
      <w:pPr>
        <w:pStyle w:val="ListParagraph"/>
        <w:ind w:left="0"/>
        <w:jc w:val="both"/>
      </w:pPr>
      <w:r>
        <w:t xml:space="preserve">In the years 1990 to 1992 he started his career as an </w:t>
      </w:r>
      <w:r w:rsidRPr="00C6630E">
        <w:t>Officer for Youth Education</w:t>
      </w:r>
      <w:r>
        <w:t xml:space="preserve">, he also worked for the </w:t>
      </w:r>
      <w:r w:rsidRPr="00C6630E">
        <w:t xml:space="preserve">Labour Centre </w:t>
      </w:r>
      <w:proofErr w:type="spellStart"/>
      <w:r w:rsidRPr="00C6630E">
        <w:t>Königswinter</w:t>
      </w:r>
      <w:proofErr w:type="spellEnd"/>
      <w:r>
        <w:t xml:space="preserve"> and for the </w:t>
      </w:r>
      <w:r w:rsidRPr="00C6630E">
        <w:t>Christian Political Foundation</w:t>
      </w:r>
      <w:r>
        <w:t>.</w:t>
      </w:r>
    </w:p>
    <w:p w:rsidR="00C6630E" w:rsidRDefault="00C6630E" w:rsidP="00547F8E">
      <w:pPr>
        <w:pStyle w:val="ListParagraph"/>
        <w:ind w:left="0"/>
        <w:jc w:val="both"/>
      </w:pPr>
    </w:p>
    <w:p w:rsidR="00C6630E" w:rsidRDefault="00C6630E" w:rsidP="00547F8E">
      <w:pPr>
        <w:pStyle w:val="ListParagraph"/>
        <w:ind w:left="0"/>
        <w:jc w:val="both"/>
      </w:pPr>
      <w:r>
        <w:t xml:space="preserve">He later on became an </w:t>
      </w:r>
      <w:r w:rsidRPr="00C6630E">
        <w:t xml:space="preserve">Executive Secretary of </w:t>
      </w:r>
      <w:proofErr w:type="spellStart"/>
      <w:r w:rsidRPr="00C6630E">
        <w:t>Junge</w:t>
      </w:r>
      <w:proofErr w:type="spellEnd"/>
      <w:r w:rsidRPr="00C6630E">
        <w:t xml:space="preserve"> Union in North Rhine-Westphalia</w:t>
      </w:r>
      <w:r>
        <w:t xml:space="preserve"> from 1992 to 1993.</w:t>
      </w:r>
    </w:p>
    <w:p w:rsidR="00566167" w:rsidRDefault="00566167" w:rsidP="00547F8E">
      <w:pPr>
        <w:pStyle w:val="ListParagraph"/>
        <w:ind w:left="0"/>
        <w:jc w:val="both"/>
      </w:pPr>
    </w:p>
    <w:p w:rsidR="00C6630E" w:rsidRDefault="00C6630E" w:rsidP="00547F8E">
      <w:pPr>
        <w:pStyle w:val="ListParagraph"/>
        <w:ind w:left="0"/>
        <w:jc w:val="both"/>
      </w:pPr>
      <w:r>
        <w:t xml:space="preserve">For the next three years, 1993 to 1996, he </w:t>
      </w:r>
      <w:r w:rsidR="00566167">
        <w:t xml:space="preserve">was the </w:t>
      </w:r>
      <w:r w:rsidR="00566167" w:rsidRPr="00566167">
        <w:t>Scientific Officer</w:t>
      </w:r>
      <w:r w:rsidR="00566167">
        <w:t xml:space="preserve"> of the Conference Centre </w:t>
      </w:r>
      <w:proofErr w:type="spellStart"/>
      <w:r w:rsidR="00566167">
        <w:t>Wendgräben</w:t>
      </w:r>
      <w:proofErr w:type="spellEnd"/>
      <w:r w:rsidR="00566167">
        <w:t xml:space="preserve"> and later on </w:t>
      </w:r>
      <w:r w:rsidR="007A181F">
        <w:t xml:space="preserve">he </w:t>
      </w:r>
      <w:r w:rsidR="00566167">
        <w:t xml:space="preserve">became the </w:t>
      </w:r>
      <w:r w:rsidR="00566167" w:rsidRPr="00566167">
        <w:t>Director of</w:t>
      </w:r>
      <w:r w:rsidR="00566167">
        <w:t xml:space="preserve"> </w:t>
      </w:r>
      <w:proofErr w:type="gramStart"/>
      <w:r w:rsidR="00566167">
        <w:t>th</w:t>
      </w:r>
      <w:r w:rsidR="007A181F">
        <w:t xml:space="preserve">is </w:t>
      </w:r>
      <w:r w:rsidR="00566167" w:rsidRPr="00566167">
        <w:t xml:space="preserve"> </w:t>
      </w:r>
      <w:proofErr w:type="spellStart"/>
      <w:r w:rsidR="00566167" w:rsidRPr="00566167">
        <w:t>Centre</w:t>
      </w:r>
      <w:r w:rsidR="007A181F">
        <w:t>from</w:t>
      </w:r>
      <w:proofErr w:type="spellEnd"/>
      <w:proofErr w:type="gramEnd"/>
      <w:r w:rsidR="00566167">
        <w:t xml:space="preserve"> 1996 to 2007.</w:t>
      </w:r>
    </w:p>
    <w:p w:rsidR="00566167" w:rsidRDefault="00566167" w:rsidP="00547F8E">
      <w:pPr>
        <w:pStyle w:val="ListParagraph"/>
        <w:ind w:left="0"/>
        <w:jc w:val="both"/>
      </w:pPr>
    </w:p>
    <w:p w:rsidR="00566167" w:rsidRDefault="00566167" w:rsidP="00547F8E">
      <w:pPr>
        <w:pStyle w:val="ListParagraph"/>
        <w:ind w:left="0"/>
        <w:jc w:val="both"/>
      </w:pPr>
      <w:r>
        <w:t xml:space="preserve">In the year 2007 to 2008 he was Head of Domestic Programmes, he worked on European and International Cooperation and at the Konrad Adenauer Foundation. </w:t>
      </w:r>
    </w:p>
    <w:p w:rsidR="00C6630E" w:rsidRDefault="00C6630E" w:rsidP="00547F8E">
      <w:pPr>
        <w:pStyle w:val="ListParagraph"/>
        <w:ind w:left="0"/>
        <w:jc w:val="both"/>
      </w:pPr>
    </w:p>
    <w:p w:rsidR="008F7AFD" w:rsidRDefault="008F7AFD" w:rsidP="00547F8E">
      <w:pPr>
        <w:pStyle w:val="ListParagraph"/>
        <w:ind w:left="0"/>
        <w:jc w:val="both"/>
      </w:pPr>
      <w:r>
        <w:t>In the years 2008 to 2012 he was Desk-Officer for Central and Eastern Europe /</w:t>
      </w:r>
    </w:p>
    <w:p w:rsidR="008F7AFD" w:rsidRDefault="008F7AFD" w:rsidP="00547F8E">
      <w:pPr>
        <w:pStyle w:val="ListParagraph"/>
        <w:ind w:left="0"/>
        <w:jc w:val="both"/>
      </w:pPr>
      <w:r>
        <w:t xml:space="preserve">Scandinavia and Baltic Sea Cooperation / EU-Russia -Dialogue and he also continued his work for </w:t>
      </w:r>
      <w:r w:rsidRPr="008F7AFD">
        <w:t>European and International Cooperation and at the Konrad Adenauer Foundation.</w:t>
      </w:r>
    </w:p>
    <w:p w:rsidR="008F7AFD" w:rsidRDefault="008F7AFD" w:rsidP="00547F8E">
      <w:pPr>
        <w:pStyle w:val="ListParagraph"/>
        <w:ind w:left="0"/>
        <w:jc w:val="both"/>
      </w:pPr>
    </w:p>
    <w:p w:rsidR="008F7AFD" w:rsidRDefault="008F7AFD" w:rsidP="00547F8E">
      <w:pPr>
        <w:pStyle w:val="ListParagraph"/>
        <w:ind w:left="0"/>
        <w:jc w:val="both"/>
      </w:pPr>
      <w:r>
        <w:t xml:space="preserve">From 2012 to </w:t>
      </w:r>
      <w:proofErr w:type="gramStart"/>
      <w:r>
        <w:t>2015</w:t>
      </w:r>
      <w:proofErr w:type="gramEnd"/>
      <w:r>
        <w:t xml:space="preserve"> he was Representative of the Konrad-Adenauer-Foundation</w:t>
      </w:r>
    </w:p>
    <w:p w:rsidR="008F7AFD" w:rsidRDefault="008F7AFD" w:rsidP="00547F8E">
      <w:pPr>
        <w:pStyle w:val="ListParagraph"/>
        <w:ind w:left="0"/>
        <w:jc w:val="both"/>
      </w:pPr>
      <w:proofErr w:type="gramStart"/>
      <w:r>
        <w:t>in</w:t>
      </w:r>
      <w:proofErr w:type="gramEnd"/>
      <w:r>
        <w:t xml:space="preserve"> Latvia, Lithuania, Scandinavia and Baltic Sea Cooperation.</w:t>
      </w:r>
    </w:p>
    <w:p w:rsidR="008F7AFD" w:rsidRDefault="008F7AFD" w:rsidP="00547F8E">
      <w:pPr>
        <w:pStyle w:val="ListParagraph"/>
        <w:ind w:left="0"/>
        <w:jc w:val="both"/>
      </w:pPr>
    </w:p>
    <w:p w:rsidR="008F7AFD" w:rsidRDefault="008F7AFD" w:rsidP="00547F8E">
      <w:pPr>
        <w:pStyle w:val="ListParagraph"/>
        <w:ind w:left="0"/>
        <w:jc w:val="both"/>
      </w:pPr>
      <w:r>
        <w:t xml:space="preserve">Since 2015 he </w:t>
      </w:r>
      <w:proofErr w:type="gramStart"/>
      <w:r>
        <w:t>is  the</w:t>
      </w:r>
      <w:proofErr w:type="gramEnd"/>
      <w:r>
        <w:t xml:space="preserve"> Representative of the Konrad-Adenauer-Foundation</w:t>
      </w:r>
    </w:p>
    <w:p w:rsidR="008F7AFD" w:rsidRDefault="008F7AFD" w:rsidP="00547F8E">
      <w:pPr>
        <w:pStyle w:val="ListParagraph"/>
        <w:ind w:left="0"/>
        <w:jc w:val="both"/>
      </w:pPr>
      <w:r>
        <w:t>Serbia and Montenegro.</w:t>
      </w:r>
    </w:p>
    <w:p w:rsidR="00C6630E" w:rsidRDefault="00C6630E" w:rsidP="00547F8E">
      <w:pPr>
        <w:pStyle w:val="ListParagraph"/>
        <w:jc w:val="both"/>
      </w:pPr>
    </w:p>
    <w:p w:rsidR="00F05916" w:rsidRDefault="00F05916" w:rsidP="00547F8E">
      <w:pPr>
        <w:pStyle w:val="ListParagraph"/>
        <w:jc w:val="both"/>
      </w:pPr>
    </w:p>
    <w:p w:rsidR="008E2D38" w:rsidRDefault="008E2D38" w:rsidP="00547F8E">
      <w:pPr>
        <w:pStyle w:val="ListParagraph"/>
        <w:jc w:val="both"/>
      </w:pPr>
    </w:p>
    <w:p w:rsidR="006E25ED" w:rsidRDefault="006E25ED" w:rsidP="002006DA">
      <w:pPr>
        <w:jc w:val="both"/>
        <w:rPr>
          <w:b/>
          <w:u w:val="single"/>
        </w:rPr>
      </w:pPr>
    </w:p>
    <w:p w:rsidR="006E25ED" w:rsidRPr="008201E3" w:rsidRDefault="006E25ED" w:rsidP="008201E3">
      <w:pPr>
        <w:jc w:val="center"/>
        <w:rPr>
          <w:b/>
          <w:sz w:val="32"/>
          <w:szCs w:val="32"/>
          <w:u w:val="single"/>
        </w:rPr>
      </w:pPr>
      <w:r w:rsidRPr="008201E3">
        <w:rPr>
          <w:b/>
          <w:sz w:val="32"/>
          <w:szCs w:val="32"/>
          <w:u w:val="single"/>
        </w:rPr>
        <w:t>Wednesday, 28 September</w:t>
      </w:r>
    </w:p>
    <w:p w:rsidR="00956CBD" w:rsidRPr="00FF4AD1" w:rsidRDefault="002E0DEF" w:rsidP="00FF4AD1">
      <w:pPr>
        <w:pStyle w:val="ListParagraph"/>
        <w:numPr>
          <w:ilvl w:val="0"/>
          <w:numId w:val="1"/>
        </w:numPr>
        <w:rPr>
          <w:b/>
        </w:rPr>
      </w:pPr>
      <w:proofErr w:type="spellStart"/>
      <w:r w:rsidRPr="00FF4AD1">
        <w:rPr>
          <w:b/>
        </w:rPr>
        <w:t>Ms.Aleksandra</w:t>
      </w:r>
      <w:proofErr w:type="spellEnd"/>
      <w:r w:rsidRPr="00FF4AD1">
        <w:rPr>
          <w:b/>
        </w:rPr>
        <w:t xml:space="preserve"> </w:t>
      </w:r>
      <w:proofErr w:type="spellStart"/>
      <w:r w:rsidRPr="00FF4AD1">
        <w:rPr>
          <w:b/>
        </w:rPr>
        <w:t>Lekic</w:t>
      </w:r>
      <w:proofErr w:type="spellEnd"/>
      <w:r w:rsidR="00956CBD" w:rsidRPr="00FF4AD1">
        <w:rPr>
          <w:b/>
        </w:rPr>
        <w:t>- Head of International Department, Confederation of Autonomous Trade Unions of Serbia</w:t>
      </w:r>
    </w:p>
    <w:p w:rsidR="00D46A23" w:rsidRDefault="00956CBD" w:rsidP="00D46A23">
      <w:pPr>
        <w:jc w:val="both"/>
      </w:pPr>
      <w:r w:rsidRPr="00956CBD">
        <w:t>Confederation of Autonomous Trade Unions of Serbia is a trade union organization with the longest tradition in Serbia. It was born on March 9 1903 by a decision of various professional and local organizati</w:t>
      </w:r>
      <w:r>
        <w:t>ons</w:t>
      </w:r>
      <w:r w:rsidRPr="00956CBD">
        <w:t xml:space="preserve">, to associate and establish, for the first time in Serbian history, one trade union confederation - the Workers’ Confederation of Serbia. Federations of workers in the branches of </w:t>
      </w:r>
      <w:r w:rsidRPr="00956CBD">
        <w:lastRenderedPageBreak/>
        <w:t xml:space="preserve">construction, metal manufacturing, commerce and printing as well as Workers Society of Belgrade participated in its creation. </w:t>
      </w:r>
    </w:p>
    <w:p w:rsidR="00956CBD" w:rsidRDefault="00956CBD" w:rsidP="00D46A23">
      <w:pPr>
        <w:jc w:val="both"/>
      </w:pPr>
      <w:r w:rsidRPr="00956CBD">
        <w:t xml:space="preserve">Today, The Confederation is composed of 29 professional federations and 106 local confederations, covering all professions and the whole Serbia. According to the latest data based on application cards, it has about 480 </w:t>
      </w:r>
      <w:r>
        <w:t>000 member</w:t>
      </w:r>
      <w:r w:rsidRPr="00956CBD">
        <w:t>. Membership in the organization is voluntary.</w:t>
      </w:r>
    </w:p>
    <w:p w:rsidR="00AE3724" w:rsidRPr="00956CBD" w:rsidRDefault="00AE3724" w:rsidP="00FF4AD1"/>
    <w:p w:rsidR="002E0DEF" w:rsidRPr="00956CBD" w:rsidRDefault="002E0DEF" w:rsidP="00956CBD">
      <w:pPr>
        <w:pStyle w:val="ListParagraph"/>
        <w:numPr>
          <w:ilvl w:val="0"/>
          <w:numId w:val="1"/>
        </w:numPr>
        <w:rPr>
          <w:b/>
        </w:rPr>
      </w:pPr>
      <w:proofErr w:type="spellStart"/>
      <w:r w:rsidRPr="00956CBD">
        <w:rPr>
          <w:b/>
        </w:rPr>
        <w:t>Mr.Zoran</w:t>
      </w:r>
      <w:proofErr w:type="spellEnd"/>
      <w:r w:rsidRPr="00956CBD">
        <w:rPr>
          <w:b/>
        </w:rPr>
        <w:t xml:space="preserve"> </w:t>
      </w:r>
      <w:proofErr w:type="spellStart"/>
      <w:r w:rsidRPr="00956CBD">
        <w:rPr>
          <w:b/>
        </w:rPr>
        <w:t>Stojiljkovic</w:t>
      </w:r>
      <w:proofErr w:type="spellEnd"/>
      <w:r w:rsidR="00956CBD" w:rsidRPr="00956CBD">
        <w:rPr>
          <w:b/>
        </w:rPr>
        <w:t>- Vice President of TUC NEZAVISNOST</w:t>
      </w:r>
    </w:p>
    <w:p w:rsidR="00956CBD" w:rsidRPr="00956CBD" w:rsidRDefault="002E0DEF" w:rsidP="00956CBD">
      <w:pPr>
        <w:pStyle w:val="ListParagraph"/>
        <w:numPr>
          <w:ilvl w:val="0"/>
          <w:numId w:val="1"/>
        </w:numPr>
        <w:rPr>
          <w:b/>
        </w:rPr>
      </w:pPr>
      <w:r w:rsidRPr="00956CBD">
        <w:rPr>
          <w:b/>
        </w:rPr>
        <w:t xml:space="preserve">Ms. </w:t>
      </w:r>
      <w:proofErr w:type="spellStart"/>
      <w:r w:rsidRPr="00956CBD">
        <w:rPr>
          <w:b/>
        </w:rPr>
        <w:t>Zlata</w:t>
      </w:r>
      <w:proofErr w:type="spellEnd"/>
      <w:r w:rsidRPr="00956CBD">
        <w:rPr>
          <w:b/>
        </w:rPr>
        <w:t xml:space="preserve"> </w:t>
      </w:r>
      <w:proofErr w:type="spellStart"/>
      <w:r w:rsidRPr="00956CBD">
        <w:rPr>
          <w:b/>
        </w:rPr>
        <w:t>Zec</w:t>
      </w:r>
      <w:proofErr w:type="spellEnd"/>
      <w:r w:rsidR="00956CBD" w:rsidRPr="00956CBD">
        <w:rPr>
          <w:b/>
        </w:rPr>
        <w:t xml:space="preserve">- Executive Secretary of TUC NEZAVISNOT </w:t>
      </w:r>
    </w:p>
    <w:p w:rsidR="00D46A23" w:rsidRPr="00956CBD" w:rsidRDefault="00956CBD" w:rsidP="00D46A23">
      <w:pPr>
        <w:jc w:val="both"/>
      </w:pPr>
      <w:r w:rsidRPr="00956CBD">
        <w:t>Trade Union of Health and Social Care Workers (TUHSCW) “</w:t>
      </w:r>
      <w:proofErr w:type="spellStart"/>
      <w:r w:rsidRPr="00956CBD">
        <w:t>Nezavisnost</w:t>
      </w:r>
      <w:proofErr w:type="spellEnd"/>
      <w:r w:rsidRPr="00956CBD">
        <w:t>” Serbia, affiliated to the Trade Union Confederation (TUC) “</w:t>
      </w:r>
      <w:proofErr w:type="spellStart"/>
      <w:r w:rsidRPr="00956CBD">
        <w:t>Nezavisnost</w:t>
      </w:r>
      <w:proofErr w:type="spellEnd"/>
      <w:r w:rsidRPr="00956CBD">
        <w:t>”, was founded in 1996. It</w:t>
      </w:r>
      <w:r w:rsidR="00FF4AD1">
        <w:t xml:space="preserve"> is</w:t>
      </w:r>
      <w:r w:rsidRPr="00956CBD">
        <w:t xml:space="preserve"> set up from </w:t>
      </w:r>
      <w:proofErr w:type="gramStart"/>
      <w:r w:rsidRPr="00956CBD">
        <w:t>dissatisfaction which</w:t>
      </w:r>
      <w:proofErr w:type="gramEnd"/>
      <w:r w:rsidRPr="00956CBD">
        <w:t xml:space="preserve"> has appeared owing to the former regime negligence for people that work in health service. </w:t>
      </w:r>
    </w:p>
    <w:p w:rsidR="00D46A23" w:rsidRDefault="00D46A23" w:rsidP="00D46A23">
      <w:pPr>
        <w:jc w:val="both"/>
      </w:pPr>
      <w:r w:rsidRPr="00956CBD">
        <w:t>This</w:t>
      </w:r>
      <w:r w:rsidR="00956CBD" w:rsidRPr="00956CBD">
        <w:t xml:space="preserve"> organization has accrued to the biggest independent trade union of health and social care workers in Serbia. </w:t>
      </w:r>
    </w:p>
    <w:p w:rsidR="009502A4" w:rsidRPr="00956CBD" w:rsidRDefault="00D46A23" w:rsidP="00D46A23">
      <w:pPr>
        <w:jc w:val="both"/>
        <w:rPr>
          <w:b/>
          <w:u w:val="single"/>
        </w:rPr>
      </w:pPr>
      <w:r>
        <w:t xml:space="preserve">This organization </w:t>
      </w:r>
      <w:r w:rsidR="00956CBD" w:rsidRPr="00956CBD">
        <w:t>has eventually gain</w:t>
      </w:r>
      <w:r w:rsidR="00FF4AD1">
        <w:t>ed</w:t>
      </w:r>
      <w:r w:rsidR="00956CBD" w:rsidRPr="00956CBD">
        <w:t xml:space="preserve"> position that belongs to it- to negotiate with Government as a deputy about salaries of people that work in Health Service and about providing primary work conditions. The current activiti</w:t>
      </w:r>
      <w:r w:rsidR="00FF4AD1">
        <w:t>es are: negotiating about new la</w:t>
      </w:r>
      <w:r w:rsidR="00956CBD" w:rsidRPr="00956CBD">
        <w:t>ws that directly refer to position of sanitary workers (on public level) and struggle against criminality (on institution level). The organization has been garnet organized, and momentary comprises 156 Health Services Institutions all ove</w:t>
      </w:r>
      <w:r w:rsidR="00FF4AD1">
        <w:t>r Serbia.</w:t>
      </w:r>
    </w:p>
    <w:p w:rsidR="002006DA" w:rsidRPr="00754219" w:rsidRDefault="002006DA" w:rsidP="00956CBD">
      <w:pPr>
        <w:rPr>
          <w:b/>
          <w:u w:val="single"/>
        </w:rPr>
      </w:pPr>
    </w:p>
    <w:p w:rsidR="002E0DEF" w:rsidRPr="00754219" w:rsidRDefault="002E0DEF" w:rsidP="00956CBD">
      <w:pPr>
        <w:pStyle w:val="ListParagraph"/>
        <w:numPr>
          <w:ilvl w:val="0"/>
          <w:numId w:val="1"/>
        </w:numPr>
        <w:rPr>
          <w:b/>
        </w:rPr>
      </w:pPr>
      <w:r w:rsidRPr="00754219">
        <w:rPr>
          <w:b/>
        </w:rPr>
        <w:t xml:space="preserve">Mr. Igor </w:t>
      </w:r>
      <w:proofErr w:type="spellStart"/>
      <w:r w:rsidRPr="00754219">
        <w:rPr>
          <w:b/>
        </w:rPr>
        <w:t>Novakovic</w:t>
      </w:r>
      <w:proofErr w:type="spellEnd"/>
      <w:r w:rsidR="00BC2BF1" w:rsidRPr="00754219">
        <w:rPr>
          <w:b/>
        </w:rPr>
        <w:t xml:space="preserve">- Research Fellow, International and Security Affairs </w:t>
      </w:r>
      <w:proofErr w:type="spellStart"/>
      <w:r w:rsidR="00BC2BF1" w:rsidRPr="00754219">
        <w:rPr>
          <w:b/>
        </w:rPr>
        <w:t>Center</w:t>
      </w:r>
      <w:proofErr w:type="spellEnd"/>
      <w:r w:rsidR="00BC2BF1" w:rsidRPr="00754219">
        <w:rPr>
          <w:b/>
        </w:rPr>
        <w:t xml:space="preserve"> </w:t>
      </w:r>
    </w:p>
    <w:p w:rsidR="008779B0" w:rsidRDefault="008779B0" w:rsidP="00956CBD">
      <w:r w:rsidRPr="008779B0">
        <w:t xml:space="preserve">Mr. Igor </w:t>
      </w:r>
      <w:proofErr w:type="spellStart"/>
      <w:r w:rsidRPr="008779B0">
        <w:t>Novakovic</w:t>
      </w:r>
      <w:proofErr w:type="spellEnd"/>
      <w:r>
        <w:t xml:space="preserve"> is the</w:t>
      </w:r>
      <w:r w:rsidRPr="008779B0">
        <w:t xml:space="preserve"> Research Director</w:t>
      </w:r>
      <w:r>
        <w:t xml:space="preserve"> for</w:t>
      </w:r>
      <w:r w:rsidRPr="008779B0">
        <w:t xml:space="preserve"> International and Secur</w:t>
      </w:r>
      <w:r>
        <w:t xml:space="preserve">ity Affairs </w:t>
      </w:r>
      <w:proofErr w:type="spellStart"/>
      <w:r>
        <w:t>Center</w:t>
      </w:r>
      <w:proofErr w:type="spellEnd"/>
      <w:r>
        <w:t xml:space="preserve"> (ISAC Fund) since 2010 and </w:t>
      </w:r>
      <w:r w:rsidRPr="008779B0">
        <w:t>Associate-Council for Inclusive Governance (CIG</w:t>
      </w:r>
      <w:r>
        <w:t xml:space="preserve">) since 2012. </w:t>
      </w:r>
    </w:p>
    <w:p w:rsidR="008779B0" w:rsidRDefault="008779B0" w:rsidP="00956CBD">
      <w:r>
        <w:t xml:space="preserve">He was an intern </w:t>
      </w:r>
      <w:r w:rsidR="0019704A">
        <w:t xml:space="preserve">in the </w:t>
      </w:r>
      <w:proofErr w:type="spellStart"/>
      <w:r w:rsidR="0019704A" w:rsidRPr="0019704A">
        <w:t>Center</w:t>
      </w:r>
      <w:proofErr w:type="spellEnd"/>
      <w:r w:rsidR="0019704A" w:rsidRPr="0019704A">
        <w:t xml:space="preserve"> for Civil-Military Relations</w:t>
      </w:r>
      <w:r w:rsidR="0019704A">
        <w:t xml:space="preserve"> from September 2009 to</w:t>
      </w:r>
      <w:r w:rsidR="0019704A" w:rsidRPr="0019704A">
        <w:t xml:space="preserve"> January 2010</w:t>
      </w:r>
      <w:r w:rsidR="0019704A">
        <w:t>.</w:t>
      </w:r>
    </w:p>
    <w:p w:rsidR="0019704A" w:rsidRDefault="0019704A" w:rsidP="00956CBD">
      <w:r>
        <w:t>His publications include:</w:t>
      </w:r>
    </w:p>
    <w:p w:rsidR="0019704A" w:rsidRDefault="0019704A" w:rsidP="00956CBD">
      <w:r>
        <w:t xml:space="preserve"> “</w:t>
      </w:r>
      <w:r w:rsidRPr="0019704A">
        <w:t>Neutrality in 21st Century - Lessons for Serbia</w:t>
      </w:r>
      <w:r>
        <w:t>”</w:t>
      </w:r>
    </w:p>
    <w:p w:rsidR="0019704A" w:rsidRDefault="0019704A" w:rsidP="00956CBD">
      <w:r>
        <w:t xml:space="preserve"> “</w:t>
      </w:r>
      <w:r w:rsidRPr="0019704A">
        <w:t>Bulgarians in Serbia and Serbian-Bulgarian Relations in the Light of Serbia’s European Integration</w:t>
      </w:r>
      <w:r>
        <w:t xml:space="preserve">”  </w:t>
      </w:r>
    </w:p>
    <w:p w:rsidR="0019704A" w:rsidRDefault="0019704A" w:rsidP="00956CBD">
      <w:r>
        <w:t>“</w:t>
      </w:r>
      <w:r w:rsidRPr="0019704A">
        <w:t>From Four Pillars of Foreign Policy to European Integration: Is There a Will for Strategically Orienting Serbia's Foreign Policy?</w:t>
      </w:r>
      <w:r>
        <w:t xml:space="preserve">” </w:t>
      </w:r>
    </w:p>
    <w:p w:rsidR="0019704A" w:rsidRDefault="0019704A" w:rsidP="00956CBD">
      <w:r>
        <w:t>”</w:t>
      </w:r>
      <w:r w:rsidRPr="0019704A">
        <w:t>Serbia and Hungary - Pol</w:t>
      </w:r>
      <w:r>
        <w:t xml:space="preserve">itical and Economic Perspective” </w:t>
      </w:r>
    </w:p>
    <w:p w:rsidR="0019704A" w:rsidRDefault="0019704A" w:rsidP="00956CBD">
      <w:r>
        <w:t xml:space="preserve"> “</w:t>
      </w:r>
      <w:r w:rsidRPr="0019704A">
        <w:t>Serbia and Albania - Preparing for a New Start</w:t>
      </w:r>
      <w:r>
        <w:t>”</w:t>
      </w:r>
    </w:p>
    <w:p w:rsidR="0019704A" w:rsidRDefault="0019704A" w:rsidP="00956CBD">
      <w:r>
        <w:t>“</w:t>
      </w:r>
      <w:r w:rsidRPr="0019704A">
        <w:t>SERBIAN-ALBANIAN RELATIONS: STATE AND PERSPECTIVES</w:t>
      </w:r>
      <w:r>
        <w:t>”</w:t>
      </w:r>
    </w:p>
    <w:p w:rsidR="0019704A" w:rsidRDefault="0019704A" w:rsidP="00956CBD">
      <w:r>
        <w:t>“</w:t>
      </w:r>
      <w:proofErr w:type="spellStart"/>
      <w:r w:rsidRPr="0019704A">
        <w:t>Petrovaradin</w:t>
      </w:r>
      <w:proofErr w:type="spellEnd"/>
      <w:r w:rsidRPr="0019704A">
        <w:t xml:space="preserve">: </w:t>
      </w:r>
      <w:proofErr w:type="spellStart"/>
      <w:r w:rsidRPr="0019704A">
        <w:t>Juce</w:t>
      </w:r>
      <w:proofErr w:type="spellEnd"/>
      <w:r w:rsidRPr="0019704A">
        <w:t xml:space="preserve">, </w:t>
      </w:r>
      <w:proofErr w:type="spellStart"/>
      <w:r w:rsidRPr="0019704A">
        <w:t>danas</w:t>
      </w:r>
      <w:proofErr w:type="spellEnd"/>
      <w:r w:rsidRPr="0019704A">
        <w:t>, sutra</w:t>
      </w:r>
      <w:r>
        <w:t>”</w:t>
      </w:r>
    </w:p>
    <w:p w:rsidR="002006DA" w:rsidRDefault="0019704A" w:rsidP="00F010F2">
      <w:r>
        <w:t>Concerning his education</w:t>
      </w:r>
      <w:r w:rsidR="003111B1">
        <w:t>,</w:t>
      </w:r>
      <w:r>
        <w:t xml:space="preserve"> he completed his</w:t>
      </w:r>
      <w:r w:rsidR="003111B1">
        <w:t xml:space="preserve"> BA in History at the Faculty of Philosophy University of Novi Sad from 2001 to</w:t>
      </w:r>
      <w:r w:rsidR="003111B1" w:rsidRPr="003111B1">
        <w:t xml:space="preserve"> 2005</w:t>
      </w:r>
      <w:r w:rsidR="003111B1">
        <w:t>, his MA in</w:t>
      </w:r>
      <w:r w:rsidR="003111B1" w:rsidRPr="003111B1">
        <w:t xml:space="preserve"> Politics and International Relations </w:t>
      </w:r>
      <w:r w:rsidR="003111B1">
        <w:t xml:space="preserve">at the </w:t>
      </w:r>
      <w:r w:rsidR="003111B1" w:rsidRPr="003111B1">
        <w:t xml:space="preserve">University of </w:t>
      </w:r>
      <w:r w:rsidR="003111B1" w:rsidRPr="003111B1">
        <w:lastRenderedPageBreak/>
        <w:t xml:space="preserve">Bologna </w:t>
      </w:r>
      <w:r w:rsidR="003111B1">
        <w:t xml:space="preserve">from 2006 to 2008 and his </w:t>
      </w:r>
      <w:r w:rsidR="003111B1" w:rsidRPr="003111B1">
        <w:t xml:space="preserve">MSc, </w:t>
      </w:r>
      <w:r w:rsidR="003111B1">
        <w:t xml:space="preserve">in </w:t>
      </w:r>
      <w:r w:rsidR="003111B1" w:rsidRPr="003111B1">
        <w:t>European Studies</w:t>
      </w:r>
      <w:r w:rsidR="003111B1">
        <w:t xml:space="preserve"> at the </w:t>
      </w:r>
      <w:r w:rsidR="003111B1" w:rsidRPr="003111B1">
        <w:t>University of Novi Sad</w:t>
      </w:r>
      <w:r w:rsidR="003111B1">
        <w:t xml:space="preserve"> from 2005 to 2010. </w:t>
      </w:r>
    </w:p>
    <w:p w:rsidR="00F010F2" w:rsidRPr="00F010F2" w:rsidRDefault="00F010F2" w:rsidP="00F010F2"/>
    <w:p w:rsidR="00BB65CC" w:rsidRPr="00754219" w:rsidRDefault="00BB65CC" w:rsidP="00754219">
      <w:pPr>
        <w:pStyle w:val="ListParagraph"/>
        <w:numPr>
          <w:ilvl w:val="0"/>
          <w:numId w:val="2"/>
        </w:numPr>
        <w:jc w:val="both"/>
        <w:rPr>
          <w:b/>
        </w:rPr>
      </w:pPr>
      <w:r w:rsidRPr="00754219">
        <w:rPr>
          <w:b/>
        </w:rPr>
        <w:t xml:space="preserve">Mr. </w:t>
      </w:r>
      <w:proofErr w:type="spellStart"/>
      <w:r w:rsidRPr="00754219">
        <w:rPr>
          <w:b/>
        </w:rPr>
        <w:t>Sasa</w:t>
      </w:r>
      <w:proofErr w:type="spellEnd"/>
      <w:r w:rsidRPr="00754219">
        <w:rPr>
          <w:b/>
        </w:rPr>
        <w:t xml:space="preserve"> </w:t>
      </w:r>
      <w:proofErr w:type="spellStart"/>
      <w:r w:rsidRPr="00754219">
        <w:rPr>
          <w:b/>
        </w:rPr>
        <w:t>Jankovic</w:t>
      </w:r>
      <w:proofErr w:type="spellEnd"/>
      <w:r w:rsidR="00BC2BF1" w:rsidRPr="00754219">
        <w:rPr>
          <w:b/>
        </w:rPr>
        <w:t>- Ombudsman of Serbia</w:t>
      </w:r>
    </w:p>
    <w:p w:rsidR="00BB65CC" w:rsidRDefault="00BB65CC" w:rsidP="002006DA">
      <w:pPr>
        <w:jc w:val="both"/>
      </w:pPr>
      <w:r>
        <w:t xml:space="preserve">Protector of Citizens is </w:t>
      </w:r>
      <w:proofErr w:type="spellStart"/>
      <w:r>
        <w:t>Saša</w:t>
      </w:r>
      <w:proofErr w:type="spellEnd"/>
      <w:r>
        <w:t xml:space="preserve"> </w:t>
      </w:r>
      <w:proofErr w:type="spellStart"/>
      <w:r>
        <w:t>Janković</w:t>
      </w:r>
      <w:proofErr w:type="spellEnd"/>
      <w:r>
        <w:t>, a law graduate from Belgrade. On 4 August 2012 he was elected by the National Assembly of the Republic of Serbia to a second five-year term as Protector of Citizens.  All parliamentary groups, i.e. 167 MPs, voted in favour</w:t>
      </w:r>
      <w:r w:rsidR="00D24960">
        <w:t xml:space="preserve"> of Mr. </w:t>
      </w:r>
      <w:proofErr w:type="spellStart"/>
      <w:r w:rsidR="00D24960">
        <w:t>Janković’s</w:t>
      </w:r>
      <w:proofErr w:type="spellEnd"/>
      <w:r w:rsidR="00D24960">
        <w:t xml:space="preserve"> re-election.</w:t>
      </w:r>
    </w:p>
    <w:p w:rsidR="00BB65CC" w:rsidRDefault="00BB65CC" w:rsidP="002006DA">
      <w:pPr>
        <w:jc w:val="both"/>
      </w:pPr>
      <w:proofErr w:type="spellStart"/>
      <w:r>
        <w:t>Saša</w:t>
      </w:r>
      <w:proofErr w:type="spellEnd"/>
      <w:r>
        <w:t xml:space="preserve"> </w:t>
      </w:r>
      <w:proofErr w:type="spellStart"/>
      <w:r>
        <w:t>Janković</w:t>
      </w:r>
      <w:proofErr w:type="spellEnd"/>
      <w:r>
        <w:t xml:space="preserve"> was first elected as Protector of Citizens on 29 June 200</w:t>
      </w:r>
      <w:r w:rsidR="00D24960">
        <w:t>7 with a majority of 143 votes.</w:t>
      </w:r>
    </w:p>
    <w:p w:rsidR="00BB65CC" w:rsidRDefault="00BB65CC" w:rsidP="002006DA">
      <w:pPr>
        <w:jc w:val="both"/>
      </w:pPr>
      <w:proofErr w:type="spellStart"/>
      <w:r>
        <w:t>Janković</w:t>
      </w:r>
      <w:proofErr w:type="spellEnd"/>
      <w:r>
        <w:t xml:space="preserve"> was born in 1970 in </w:t>
      </w:r>
      <w:proofErr w:type="spellStart"/>
      <w:r>
        <w:t>Loznica</w:t>
      </w:r>
      <w:proofErr w:type="spellEnd"/>
      <w:r>
        <w:t>. He graduated from the Faculty of Law in Belgrade in 1996. In 2005, he completed the specialist security studies at the Faculty of Political Sciences of the University of Belgrade and acquired the title of specialist fo</w:t>
      </w:r>
      <w:r w:rsidR="00D24960">
        <w:t>r national and global security.</w:t>
      </w:r>
    </w:p>
    <w:p w:rsidR="00BB65CC" w:rsidRDefault="00BB65CC" w:rsidP="002006DA">
      <w:pPr>
        <w:jc w:val="both"/>
      </w:pPr>
      <w:r>
        <w:t xml:space="preserve">From 1994 to 1997 he worked as a journalist in Beta Agency. From 1997 to 2000 he worked as an Expert Associate in the Ministry of Youth and Sports. From 2003 until the appointment to the function of the Protector of Citizens, he was a National Legal Advisor in the Democratization Department of OSCE </w:t>
      </w:r>
      <w:r w:rsidR="00D24960">
        <w:t>Mission to Serbia, in Belgrade.</w:t>
      </w:r>
    </w:p>
    <w:p w:rsidR="00BB65CC" w:rsidRDefault="00BB65CC" w:rsidP="002006DA">
      <w:pPr>
        <w:jc w:val="both"/>
      </w:pPr>
      <w:r>
        <w:t xml:space="preserve">He published several scientific and expert works in </w:t>
      </w:r>
      <w:r w:rsidR="00855F9A">
        <w:t>Serbian and English languages.</w:t>
      </w:r>
    </w:p>
    <w:p w:rsidR="00D24960" w:rsidRPr="00754219" w:rsidRDefault="00BB65CC" w:rsidP="002006DA">
      <w:pPr>
        <w:jc w:val="both"/>
      </w:pPr>
      <w:r>
        <w:t>He has received numerous awards from the international and Serbian expert communities for his contribution and dedication to the protection and improvement of human rights and democratic progress in Serbia as the P</w:t>
      </w:r>
      <w:r w:rsidR="00742F35">
        <w:t>rotector of Citizens.</w:t>
      </w:r>
    </w:p>
    <w:p w:rsidR="002006DA" w:rsidRDefault="002006DA" w:rsidP="002006DA">
      <w:pPr>
        <w:jc w:val="both"/>
        <w:rPr>
          <w:b/>
          <w:u w:val="single"/>
        </w:rPr>
      </w:pPr>
    </w:p>
    <w:p w:rsidR="00D24960" w:rsidRPr="00754219" w:rsidRDefault="00D24960" w:rsidP="00754219">
      <w:pPr>
        <w:pStyle w:val="ListParagraph"/>
        <w:numPr>
          <w:ilvl w:val="0"/>
          <w:numId w:val="2"/>
        </w:numPr>
        <w:jc w:val="both"/>
        <w:rPr>
          <w:b/>
        </w:rPr>
      </w:pPr>
      <w:r w:rsidRPr="00754219">
        <w:rPr>
          <w:b/>
        </w:rPr>
        <w:t>Ms. Sonja Biserko</w:t>
      </w:r>
      <w:r w:rsidR="00BC2BF1" w:rsidRPr="00754219">
        <w:rPr>
          <w:b/>
        </w:rPr>
        <w:t xml:space="preserve">- President, Helsinki Committee for Human Rights in Serbia </w:t>
      </w:r>
    </w:p>
    <w:p w:rsidR="008157F7" w:rsidRDefault="00D24960" w:rsidP="002006DA">
      <w:pPr>
        <w:jc w:val="both"/>
      </w:pPr>
      <w:r>
        <w:t xml:space="preserve">Sonja Biserko holds a degree from the University of Belgrade Faculty Of Economics. She served as a diplomat for the former Yugoslavia in London and at the United Nations in Geneva for over 20 years until 1991 when she resigned her diplomatic position in protest over the policies of Slobodan </w:t>
      </w:r>
      <w:proofErr w:type="spellStart"/>
      <w:r>
        <w:t>Milošević</w:t>
      </w:r>
      <w:proofErr w:type="spellEnd"/>
      <w:r>
        <w:t xml:space="preserve"> amid rising nationalism throughout Yugoslavia.</w:t>
      </w:r>
    </w:p>
    <w:p w:rsidR="00D24960" w:rsidRDefault="00D24960" w:rsidP="002006DA">
      <w:pPr>
        <w:jc w:val="both"/>
      </w:pPr>
      <w:r>
        <w:t xml:space="preserve"> In Geneva in 1991 she organised one of the first meetings of the Yugoslav opposition to Milosevic. In 1994 she founded the Helsinki Committee for Human Rights in Serbia (HCHRS) and she is the organisation's current President. </w:t>
      </w:r>
    </w:p>
    <w:p w:rsidR="00D24960" w:rsidRDefault="00D24960" w:rsidP="002006DA">
      <w:pPr>
        <w:jc w:val="both"/>
      </w:pPr>
      <w:proofErr w:type="spellStart"/>
      <w:r>
        <w:t>Biserko's</w:t>
      </w:r>
      <w:proofErr w:type="spellEnd"/>
      <w:r>
        <w:t xml:space="preserve"> ongoing work for human rights has included documenting the resurgence of nationalist sentiment that followed the war in Kosovo, the continuing threats to minorities, attempts to falsify or deny the historical record and efforts to undermine multi-ethnic society in the former Yugoslavia. Through active support for minority and refugee communities within Serbia and Kosovo she has sought in particular to promote dialogue between Serbs and Albanians in Kosovo.</w:t>
      </w:r>
    </w:p>
    <w:p w:rsidR="00742F35" w:rsidRDefault="00D24960" w:rsidP="002006DA">
      <w:pPr>
        <w:jc w:val="both"/>
      </w:pPr>
      <w:r>
        <w:t xml:space="preserve">Sonja Biserko is the author of </w:t>
      </w:r>
      <w:proofErr w:type="spellStart"/>
      <w:r>
        <w:t>Srbija</w:t>
      </w:r>
      <w:proofErr w:type="spellEnd"/>
      <w:r>
        <w:t xml:space="preserve"> </w:t>
      </w:r>
      <w:proofErr w:type="spellStart"/>
      <w:proofErr w:type="gramStart"/>
      <w:r>
        <w:t>na</w:t>
      </w:r>
      <w:proofErr w:type="spellEnd"/>
      <w:proofErr w:type="gramEnd"/>
      <w:r>
        <w:t xml:space="preserve"> </w:t>
      </w:r>
      <w:proofErr w:type="spellStart"/>
      <w:r>
        <w:t>Orijentu</w:t>
      </w:r>
      <w:proofErr w:type="spellEnd"/>
      <w:r>
        <w:t xml:space="preserve"> (Serbia in the East) and Yugoslavia's Implosion: The Fatal Attraction of Serbian Nationalism. Among some 140 other publications she has written about the Srebrenica genocide, the fall of </w:t>
      </w:r>
      <w:proofErr w:type="spellStart"/>
      <w:r>
        <w:t>Vukovar</w:t>
      </w:r>
      <w:proofErr w:type="spellEnd"/>
      <w:r>
        <w:t xml:space="preserve">, the wars in the former Yugoslavia and war crimes and accounts of the trials of Slobodan Milosevic and Vojislav </w:t>
      </w:r>
      <w:proofErr w:type="spellStart"/>
      <w:r>
        <w:t>Seselj</w:t>
      </w:r>
      <w:proofErr w:type="spellEnd"/>
      <w:r>
        <w:t xml:space="preserve">. </w:t>
      </w:r>
    </w:p>
    <w:p w:rsidR="00D24960" w:rsidRDefault="00D24960" w:rsidP="002006DA">
      <w:pPr>
        <w:jc w:val="both"/>
      </w:pPr>
      <w:r>
        <w:lastRenderedPageBreak/>
        <w:t xml:space="preserve">Sonja Biserko was a founding member of a European movement in Yugoslavia, the </w:t>
      </w:r>
      <w:proofErr w:type="spellStart"/>
      <w:r>
        <w:t>Center</w:t>
      </w:r>
      <w:proofErr w:type="spellEnd"/>
      <w:r>
        <w:t xml:space="preserve"> for Anti-War Action in the Belgrade Forum for International Relations. She is senior fellow in the United States Institute of Peace.</w:t>
      </w:r>
    </w:p>
    <w:p w:rsidR="008157F7" w:rsidRPr="00173366" w:rsidRDefault="008157F7" w:rsidP="002006DA">
      <w:pPr>
        <w:jc w:val="both"/>
        <w:rPr>
          <w:b/>
          <w:u w:val="single"/>
        </w:rPr>
      </w:pPr>
    </w:p>
    <w:p w:rsidR="00D24960" w:rsidRPr="00754219" w:rsidRDefault="00D24960" w:rsidP="00754219">
      <w:pPr>
        <w:pStyle w:val="ListParagraph"/>
        <w:numPr>
          <w:ilvl w:val="0"/>
          <w:numId w:val="2"/>
        </w:numPr>
        <w:jc w:val="both"/>
        <w:rPr>
          <w:b/>
        </w:rPr>
      </w:pPr>
      <w:r w:rsidRPr="00754219">
        <w:rPr>
          <w:b/>
        </w:rPr>
        <w:t xml:space="preserve">Mr. Vladimir </w:t>
      </w:r>
      <w:proofErr w:type="spellStart"/>
      <w:r w:rsidRPr="00754219">
        <w:rPr>
          <w:b/>
        </w:rPr>
        <w:t>Vuletic</w:t>
      </w:r>
      <w:proofErr w:type="spellEnd"/>
      <w:r w:rsidR="00BC2BF1" w:rsidRPr="00754219">
        <w:rPr>
          <w:b/>
        </w:rPr>
        <w:t>- Professor, Department of Sociology, Faculty of Philosophy, Belgrade University</w:t>
      </w:r>
    </w:p>
    <w:p w:rsidR="00103631" w:rsidRPr="00173366" w:rsidRDefault="00103631" w:rsidP="002006DA">
      <w:pPr>
        <w:jc w:val="both"/>
      </w:pPr>
      <w:r>
        <w:t xml:space="preserve">Mr. </w:t>
      </w:r>
      <w:r w:rsidR="00285D6F">
        <w:t xml:space="preserve">Vladimir </w:t>
      </w:r>
      <w:proofErr w:type="spellStart"/>
      <w:r w:rsidR="00285D6F">
        <w:t>Vuletic</w:t>
      </w:r>
      <w:proofErr w:type="spellEnd"/>
      <w:r w:rsidR="00285D6F">
        <w:t xml:space="preserve"> (1965) is a sociologist and</w:t>
      </w:r>
      <w:r w:rsidR="00285D6F" w:rsidRPr="00285D6F">
        <w:t xml:space="preserve"> associate professor at the Faculty of Philosophy in Belgrade. </w:t>
      </w:r>
      <w:r w:rsidR="00285D6F">
        <w:t xml:space="preserve"> He p</w:t>
      </w:r>
      <w:r w:rsidR="00285D6F" w:rsidRPr="00285D6F">
        <w:t xml:space="preserve">ublished the study globalization - the current debate (2006), </w:t>
      </w:r>
      <w:proofErr w:type="gramStart"/>
      <w:r w:rsidR="00285D6F">
        <w:t>B</w:t>
      </w:r>
      <w:r w:rsidR="00285D6F" w:rsidRPr="00285D6F">
        <w:t>etween</w:t>
      </w:r>
      <w:proofErr w:type="gramEnd"/>
      <w:r w:rsidR="00285D6F" w:rsidRPr="00285D6F">
        <w:t xml:space="preserve"> the national past and a European future (2008), Globalization - notebooks (2009),</w:t>
      </w:r>
      <w:r w:rsidR="00285D6F">
        <w:t xml:space="preserve"> and he</w:t>
      </w:r>
      <w:r w:rsidR="00285D6F" w:rsidRPr="00285D6F">
        <w:t xml:space="preserve"> edited anthology Globalization - Myth or Reality (2003).  He continued his studies at the London School of Economics in Political Science (2002/3 and 2007/8).  </w:t>
      </w:r>
      <w:r w:rsidR="00285D6F" w:rsidRPr="00173366">
        <w:t xml:space="preserve">He writes for </w:t>
      </w:r>
      <w:proofErr w:type="gramStart"/>
      <w:r w:rsidR="00285D6F" w:rsidRPr="00173366">
        <w:t>The</w:t>
      </w:r>
      <w:proofErr w:type="gramEnd"/>
      <w:r w:rsidR="00285D6F" w:rsidRPr="00173366">
        <w:t xml:space="preserve"> views since 2002.</w:t>
      </w:r>
    </w:p>
    <w:p w:rsidR="00937D36" w:rsidRDefault="00937D36" w:rsidP="002006DA">
      <w:pPr>
        <w:jc w:val="both"/>
        <w:rPr>
          <w:b/>
          <w:color w:val="FF0000"/>
          <w:u w:val="single"/>
        </w:rPr>
      </w:pPr>
    </w:p>
    <w:p w:rsidR="00955455" w:rsidRPr="00754219" w:rsidRDefault="00955455" w:rsidP="00754219">
      <w:pPr>
        <w:pStyle w:val="ListParagraph"/>
        <w:numPr>
          <w:ilvl w:val="0"/>
          <w:numId w:val="2"/>
        </w:numPr>
        <w:jc w:val="both"/>
        <w:rPr>
          <w:b/>
        </w:rPr>
      </w:pPr>
      <w:r w:rsidRPr="00754219">
        <w:rPr>
          <w:b/>
        </w:rPr>
        <w:t xml:space="preserve">Mr. </w:t>
      </w:r>
      <w:proofErr w:type="spellStart"/>
      <w:r w:rsidRPr="00754219">
        <w:rPr>
          <w:b/>
        </w:rPr>
        <w:t>Rados</w:t>
      </w:r>
      <w:proofErr w:type="spellEnd"/>
      <w:r w:rsidRPr="00754219">
        <w:rPr>
          <w:b/>
        </w:rPr>
        <w:t xml:space="preserve"> </w:t>
      </w:r>
      <w:proofErr w:type="spellStart"/>
      <w:r w:rsidRPr="00754219">
        <w:rPr>
          <w:b/>
        </w:rPr>
        <w:t>Djurovic</w:t>
      </w:r>
      <w:proofErr w:type="spellEnd"/>
      <w:r w:rsidR="003E5150" w:rsidRPr="00754219">
        <w:rPr>
          <w:b/>
        </w:rPr>
        <w:t xml:space="preserve">- Director, Asylum Protection </w:t>
      </w:r>
      <w:proofErr w:type="spellStart"/>
      <w:r w:rsidR="003E5150" w:rsidRPr="00754219">
        <w:rPr>
          <w:b/>
        </w:rPr>
        <w:t>Center</w:t>
      </w:r>
      <w:proofErr w:type="spellEnd"/>
    </w:p>
    <w:p w:rsidR="00D24960" w:rsidRDefault="00955455" w:rsidP="002006DA">
      <w:pPr>
        <w:jc w:val="both"/>
      </w:pPr>
      <w:r>
        <w:t xml:space="preserve">Mr. </w:t>
      </w:r>
      <w:proofErr w:type="spellStart"/>
      <w:r>
        <w:t>Rados</w:t>
      </w:r>
      <w:proofErr w:type="spellEnd"/>
      <w:r>
        <w:t xml:space="preserve"> </w:t>
      </w:r>
      <w:proofErr w:type="spellStart"/>
      <w:r>
        <w:t>Djurovic</w:t>
      </w:r>
      <w:proofErr w:type="spellEnd"/>
      <w:r>
        <w:t xml:space="preserve"> is </w:t>
      </w:r>
      <w:r w:rsidRPr="00955455">
        <w:t>one of the founders and President of the Association for Partnership c</w:t>
      </w:r>
      <w:r w:rsidR="008D2BE2">
        <w:t xml:space="preserve">omposition Regional Development. </w:t>
      </w:r>
    </w:p>
    <w:p w:rsidR="008D2BE2" w:rsidRDefault="008D2BE2" w:rsidP="002006DA">
      <w:pPr>
        <w:jc w:val="both"/>
      </w:pPr>
      <w:r>
        <w:t>He is executive director and</w:t>
      </w:r>
      <w:r w:rsidRPr="008D2BE2">
        <w:t xml:space="preserve"> lawyer at Asylum Protection </w:t>
      </w:r>
      <w:proofErr w:type="spellStart"/>
      <w:r w:rsidRPr="008D2BE2">
        <w:t>Center</w:t>
      </w:r>
      <w:proofErr w:type="spellEnd"/>
      <w:r>
        <w:t xml:space="preserve"> since 2007.</w:t>
      </w:r>
    </w:p>
    <w:p w:rsidR="006E25ED" w:rsidRDefault="006E25ED" w:rsidP="002006DA">
      <w:pPr>
        <w:jc w:val="both"/>
        <w:rPr>
          <w:b/>
          <w:sz w:val="24"/>
          <w:szCs w:val="24"/>
          <w:u w:val="single"/>
        </w:rPr>
      </w:pPr>
    </w:p>
    <w:p w:rsidR="008D2BE2" w:rsidRPr="008201E3" w:rsidRDefault="006E25ED" w:rsidP="008201E3">
      <w:pPr>
        <w:jc w:val="center"/>
        <w:rPr>
          <w:b/>
          <w:sz w:val="32"/>
          <w:szCs w:val="32"/>
          <w:u w:val="single"/>
        </w:rPr>
      </w:pPr>
      <w:r w:rsidRPr="008201E3">
        <w:rPr>
          <w:b/>
          <w:sz w:val="32"/>
          <w:szCs w:val="32"/>
          <w:u w:val="single"/>
        </w:rPr>
        <w:t>Thursday, 29 September</w:t>
      </w:r>
    </w:p>
    <w:p w:rsidR="008D2BE2" w:rsidRPr="00173366" w:rsidRDefault="008D2BE2" w:rsidP="002006DA">
      <w:pPr>
        <w:jc w:val="both"/>
        <w:rPr>
          <w:b/>
          <w:u w:val="single"/>
        </w:rPr>
      </w:pPr>
    </w:p>
    <w:p w:rsidR="00742F35" w:rsidRPr="00754219" w:rsidRDefault="00BC2BF1" w:rsidP="00754219">
      <w:pPr>
        <w:pStyle w:val="ListParagraph"/>
        <w:numPr>
          <w:ilvl w:val="0"/>
          <w:numId w:val="2"/>
        </w:numPr>
        <w:jc w:val="both"/>
        <w:rPr>
          <w:b/>
        </w:rPr>
      </w:pPr>
      <w:r w:rsidRPr="00754219">
        <w:rPr>
          <w:b/>
        </w:rPr>
        <w:t xml:space="preserve">Mr. </w:t>
      </w:r>
      <w:proofErr w:type="spellStart"/>
      <w:r w:rsidRPr="00754219">
        <w:rPr>
          <w:b/>
        </w:rPr>
        <w:t>Istvan</w:t>
      </w:r>
      <w:proofErr w:type="spellEnd"/>
      <w:r w:rsidRPr="00754219">
        <w:rPr>
          <w:b/>
        </w:rPr>
        <w:t xml:space="preserve"> </w:t>
      </w:r>
      <w:proofErr w:type="spellStart"/>
      <w:r w:rsidRPr="00754219">
        <w:rPr>
          <w:b/>
        </w:rPr>
        <w:t>P</w:t>
      </w:r>
      <w:r w:rsidR="008E2D38">
        <w:rPr>
          <w:b/>
        </w:rPr>
        <w:t>á</w:t>
      </w:r>
      <w:r w:rsidRPr="00754219">
        <w:rPr>
          <w:b/>
        </w:rPr>
        <w:t>s</w:t>
      </w:r>
      <w:r w:rsidR="008E2D38">
        <w:rPr>
          <w:b/>
        </w:rPr>
        <w:t>z</w:t>
      </w:r>
      <w:r w:rsidRPr="00754219">
        <w:rPr>
          <w:b/>
        </w:rPr>
        <w:t>tor</w:t>
      </w:r>
      <w:proofErr w:type="spellEnd"/>
      <w:r w:rsidRPr="00754219">
        <w:rPr>
          <w:b/>
        </w:rPr>
        <w:t xml:space="preserve">- President of the Assembly of AP </w:t>
      </w:r>
      <w:proofErr w:type="spellStart"/>
      <w:r w:rsidRPr="00754219">
        <w:rPr>
          <w:b/>
        </w:rPr>
        <w:t>Vojvodina</w:t>
      </w:r>
      <w:proofErr w:type="spellEnd"/>
    </w:p>
    <w:p w:rsidR="00BC2BF1" w:rsidRDefault="00BC2BF1" w:rsidP="002006DA">
      <w:pPr>
        <w:jc w:val="both"/>
      </w:pPr>
      <w:r>
        <w:t xml:space="preserve">Mr. </w:t>
      </w:r>
      <w:proofErr w:type="spellStart"/>
      <w:r>
        <w:t>István</w:t>
      </w:r>
      <w:proofErr w:type="spellEnd"/>
      <w:r>
        <w:t xml:space="preserve"> </w:t>
      </w:r>
      <w:proofErr w:type="spellStart"/>
      <w:r>
        <w:t>Pásztor</w:t>
      </w:r>
      <w:proofErr w:type="spellEnd"/>
      <w:r>
        <w:t xml:space="preserve"> was born 20 August 1956 in Novi </w:t>
      </w:r>
      <w:proofErr w:type="spellStart"/>
      <w:r>
        <w:t>Kneževac</w:t>
      </w:r>
      <w:proofErr w:type="spellEnd"/>
      <w:r>
        <w:t xml:space="preserve"> and is an ethnic Hungarian politician in Serbia. </w:t>
      </w:r>
    </w:p>
    <w:p w:rsidR="00BC2BF1" w:rsidRDefault="00BC2BF1" w:rsidP="002006DA">
      <w:pPr>
        <w:jc w:val="both"/>
      </w:pPr>
      <w:r>
        <w:t xml:space="preserve">He graduated from the Novi Sad Law School. </w:t>
      </w:r>
    </w:p>
    <w:p w:rsidR="00BC2BF1" w:rsidRDefault="00BC2BF1" w:rsidP="002006DA">
      <w:pPr>
        <w:jc w:val="both"/>
      </w:pPr>
      <w:r>
        <w:t xml:space="preserve">Currently, </w:t>
      </w:r>
      <w:proofErr w:type="spellStart"/>
      <w:r>
        <w:t>Pásztor</w:t>
      </w:r>
      <w:proofErr w:type="spellEnd"/>
      <w:r>
        <w:t xml:space="preserve"> is chairman of the Alliance of </w:t>
      </w:r>
      <w:proofErr w:type="spellStart"/>
      <w:r>
        <w:t>Vojvodina</w:t>
      </w:r>
      <w:proofErr w:type="spellEnd"/>
      <w:r>
        <w:t xml:space="preserve"> Hungarians party and president of the Assembly of </w:t>
      </w:r>
      <w:proofErr w:type="spellStart"/>
      <w:r>
        <w:t>Vojvodina</w:t>
      </w:r>
      <w:proofErr w:type="spellEnd"/>
      <w:r>
        <w:t>.</w:t>
      </w:r>
    </w:p>
    <w:p w:rsidR="00BC2BF1" w:rsidRDefault="00BC2BF1" w:rsidP="002006DA">
      <w:pPr>
        <w:jc w:val="both"/>
      </w:pPr>
      <w:r>
        <w:t>He was formerly a leader of the Hungarian Coalition, which also included two other ethnic Hungarian political parties in Serbia.</w:t>
      </w:r>
    </w:p>
    <w:p w:rsidR="008157F7" w:rsidRPr="00754219" w:rsidRDefault="00BC2BF1" w:rsidP="002006DA">
      <w:pPr>
        <w:jc w:val="both"/>
      </w:pPr>
      <w:proofErr w:type="spellStart"/>
      <w:r>
        <w:t>Pásztor</w:t>
      </w:r>
      <w:proofErr w:type="spellEnd"/>
      <w:r>
        <w:t xml:space="preserve"> was the candidate of the Hungarian Coalition at the 2008 Serbian presidential election. He won 2.26% of the vote in the first round, and supported Boris </w:t>
      </w:r>
      <w:proofErr w:type="spellStart"/>
      <w:r>
        <w:t>Tadić</w:t>
      </w:r>
      <w:proofErr w:type="spellEnd"/>
      <w:r>
        <w:t xml:space="preserve"> in the second round.</w:t>
      </w:r>
    </w:p>
    <w:p w:rsidR="008157F7" w:rsidRPr="00173366" w:rsidRDefault="008157F7" w:rsidP="002006DA">
      <w:pPr>
        <w:jc w:val="both"/>
        <w:rPr>
          <w:b/>
          <w:u w:val="single"/>
        </w:rPr>
      </w:pPr>
    </w:p>
    <w:p w:rsidR="00BC2BF1" w:rsidRPr="00754219" w:rsidRDefault="00BC2BF1" w:rsidP="00754219">
      <w:pPr>
        <w:pStyle w:val="ListParagraph"/>
        <w:numPr>
          <w:ilvl w:val="0"/>
          <w:numId w:val="2"/>
        </w:numPr>
        <w:jc w:val="both"/>
        <w:rPr>
          <w:b/>
        </w:rPr>
      </w:pPr>
      <w:r w:rsidRPr="00754219">
        <w:rPr>
          <w:b/>
        </w:rPr>
        <w:t xml:space="preserve">Mr. Igor </w:t>
      </w:r>
      <w:proofErr w:type="spellStart"/>
      <w:r w:rsidRPr="00754219">
        <w:rPr>
          <w:b/>
        </w:rPr>
        <w:t>Mirovic</w:t>
      </w:r>
      <w:proofErr w:type="spellEnd"/>
      <w:r w:rsidRPr="00754219">
        <w:rPr>
          <w:b/>
        </w:rPr>
        <w:t xml:space="preserve">- Head of the Government of AP </w:t>
      </w:r>
      <w:proofErr w:type="spellStart"/>
      <w:r w:rsidRPr="00754219">
        <w:rPr>
          <w:b/>
        </w:rPr>
        <w:t>Vojvodina</w:t>
      </w:r>
      <w:proofErr w:type="spellEnd"/>
      <w:r w:rsidRPr="00754219">
        <w:rPr>
          <w:b/>
        </w:rPr>
        <w:t xml:space="preserve"> </w:t>
      </w:r>
    </w:p>
    <w:p w:rsidR="00BC2BF1" w:rsidRDefault="00BC2BF1" w:rsidP="002006DA">
      <w:pPr>
        <w:jc w:val="both"/>
      </w:pPr>
      <w:r>
        <w:t xml:space="preserve">Mr. Igor </w:t>
      </w:r>
      <w:proofErr w:type="spellStart"/>
      <w:r>
        <w:t>Mirovic</w:t>
      </w:r>
      <w:proofErr w:type="spellEnd"/>
      <w:r>
        <w:t xml:space="preserve"> was born in 1968 in </w:t>
      </w:r>
      <w:proofErr w:type="spellStart"/>
      <w:r>
        <w:t>Krusevac</w:t>
      </w:r>
      <w:proofErr w:type="spellEnd"/>
      <w:r>
        <w:t xml:space="preserve">. </w:t>
      </w:r>
    </w:p>
    <w:p w:rsidR="00BC2BF1" w:rsidRDefault="00BC2BF1" w:rsidP="002006DA">
      <w:pPr>
        <w:jc w:val="both"/>
      </w:pPr>
      <w:r>
        <w:t xml:space="preserve">He graduated from the Faculty of Economics in Novi Sad. </w:t>
      </w:r>
    </w:p>
    <w:p w:rsidR="00BC2BF1" w:rsidRDefault="00BC2BF1" w:rsidP="002006DA">
      <w:pPr>
        <w:jc w:val="both"/>
      </w:pPr>
      <w:r>
        <w:lastRenderedPageBreak/>
        <w:t>He was politically engaged from an early age.  Even 14 years ago he was the president of the Novi Sad Board of the Serbian Radical Party.  In several terms he was elected a</w:t>
      </w:r>
      <w:r w:rsidR="008157F7">
        <w:t>s</w:t>
      </w:r>
      <w:r>
        <w:t xml:space="preserve"> </w:t>
      </w:r>
      <w:proofErr w:type="spellStart"/>
      <w:r>
        <w:t>councilor</w:t>
      </w:r>
      <w:proofErr w:type="spellEnd"/>
      <w:r>
        <w:t xml:space="preserve"> of the City of Novi Sad, provincial and national MPs. </w:t>
      </w:r>
    </w:p>
    <w:p w:rsidR="00671B37" w:rsidRDefault="00BC2BF1" w:rsidP="002006DA">
      <w:pPr>
        <w:jc w:val="both"/>
      </w:pPr>
      <w:r>
        <w:t xml:space="preserve">He was appointed Vice-President of the Assembly of Novi Sad in the period from 1992 to 1994.  He served as Deputy Minister of Finance of the Republic of Serbia from 1998 to 2000, and Director of the Public Institute for Construction of Novi Sad from 2004 to 2008. </w:t>
      </w:r>
    </w:p>
    <w:p w:rsidR="00BC2BF1" w:rsidRDefault="00BC2BF1" w:rsidP="002006DA">
      <w:pPr>
        <w:jc w:val="both"/>
      </w:pPr>
      <w:r>
        <w:t xml:space="preserve">In the provincial elections of 2008 he was elected to parliament as a candidate in the local elections and the constitutive session of the </w:t>
      </w:r>
      <w:proofErr w:type="spellStart"/>
      <w:r>
        <w:t>Vojvodina</w:t>
      </w:r>
      <w:proofErr w:type="spellEnd"/>
      <w:r>
        <w:t xml:space="preserve"> Assembly on 16 July 2008 he was elected Vice President of the </w:t>
      </w:r>
      <w:proofErr w:type="spellStart"/>
      <w:r>
        <w:t>Vojvodina</w:t>
      </w:r>
      <w:proofErr w:type="spellEnd"/>
      <w:r>
        <w:t xml:space="preserve"> Assembly.  </w:t>
      </w:r>
    </w:p>
    <w:p w:rsidR="00BC2BF1" w:rsidRDefault="00BC2BF1" w:rsidP="002006DA">
      <w:pPr>
        <w:jc w:val="both"/>
      </w:pPr>
      <w:r>
        <w:t>The Serbian Progressive Party moved in autumn 2008.  Vice-President of the party was elected in September 2012. He writes poetry and has so far published two collections of poems: "Sky over Byzantium" (19</w:t>
      </w:r>
      <w:r w:rsidR="00671B37">
        <w:t>94) and "</w:t>
      </w:r>
      <w:proofErr w:type="spellStart"/>
      <w:r w:rsidR="00671B37">
        <w:t>Kremen</w:t>
      </w:r>
      <w:proofErr w:type="spellEnd"/>
      <w:r w:rsidR="00671B37">
        <w:t xml:space="preserve"> Flame" (2003). </w:t>
      </w:r>
    </w:p>
    <w:p w:rsidR="00BC2BF1" w:rsidRDefault="00BC2BF1" w:rsidP="002006DA">
      <w:pPr>
        <w:jc w:val="both"/>
      </w:pPr>
      <w:r>
        <w:t>In September 2013 he became Minister of Regional Development and Local Government, and this function is performed unti</w:t>
      </w:r>
      <w:r w:rsidR="00671B37">
        <w:t xml:space="preserve">l the elections in March 2014. </w:t>
      </w:r>
    </w:p>
    <w:p w:rsidR="00BC2BF1" w:rsidRDefault="00671B37" w:rsidP="002006DA">
      <w:pPr>
        <w:jc w:val="both"/>
      </w:pPr>
      <w:r>
        <w:t>Mr.</w:t>
      </w:r>
      <w:r w:rsidR="00BC2BF1">
        <w:t xml:space="preserve"> Igor </w:t>
      </w:r>
      <w:proofErr w:type="spellStart"/>
      <w:r w:rsidR="00BC2BF1">
        <w:t>Mirović</w:t>
      </w:r>
      <w:proofErr w:type="spellEnd"/>
      <w:r w:rsidR="00BC2BF1">
        <w:t xml:space="preserve"> on 20 June 2016, he became preside</w:t>
      </w:r>
      <w:r w:rsidR="008157F7">
        <w:t>nt of the provincial government.</w:t>
      </w:r>
    </w:p>
    <w:p w:rsidR="00BC2BF1" w:rsidRPr="00417CBC" w:rsidRDefault="00BC2BF1" w:rsidP="002006DA">
      <w:pPr>
        <w:jc w:val="both"/>
        <w:rPr>
          <w:b/>
          <w:u w:val="single"/>
        </w:rPr>
      </w:pPr>
    </w:p>
    <w:p w:rsidR="00955455" w:rsidRPr="00754219" w:rsidRDefault="00955455" w:rsidP="00754219">
      <w:pPr>
        <w:pStyle w:val="ListParagraph"/>
        <w:numPr>
          <w:ilvl w:val="0"/>
          <w:numId w:val="2"/>
        </w:numPr>
        <w:jc w:val="both"/>
        <w:rPr>
          <w:b/>
        </w:rPr>
      </w:pPr>
      <w:r w:rsidRPr="00754219">
        <w:rPr>
          <w:b/>
        </w:rPr>
        <w:t xml:space="preserve">Mr. Heinz Albert </w:t>
      </w:r>
      <w:proofErr w:type="spellStart"/>
      <w:r w:rsidRPr="00754219">
        <w:rPr>
          <w:b/>
        </w:rPr>
        <w:t>Huthmacher</w:t>
      </w:r>
      <w:proofErr w:type="spellEnd"/>
      <w:r w:rsidR="00BC2BF1" w:rsidRPr="00754219">
        <w:rPr>
          <w:b/>
        </w:rPr>
        <w:t xml:space="preserve">- </w:t>
      </w:r>
      <w:r w:rsidR="003E5150" w:rsidRPr="00754219">
        <w:rPr>
          <w:b/>
        </w:rPr>
        <w:t>Director of the Friedrich Ebert Foundation</w:t>
      </w:r>
    </w:p>
    <w:p w:rsidR="00D46A23" w:rsidRDefault="00725722" w:rsidP="002006DA">
      <w:pPr>
        <w:jc w:val="both"/>
      </w:pPr>
      <w:r>
        <w:t xml:space="preserve">Mr. </w:t>
      </w:r>
      <w:r w:rsidR="00955455" w:rsidRPr="00955455">
        <w:t xml:space="preserve">Heinz Albert </w:t>
      </w:r>
      <w:proofErr w:type="spellStart"/>
      <w:r w:rsidR="00955455" w:rsidRPr="00955455">
        <w:t>Hutmacher</w:t>
      </w:r>
      <w:proofErr w:type="spellEnd"/>
      <w:r w:rsidR="00955455" w:rsidRPr="00955455">
        <w:t xml:space="preserve">, political scientist, since October 2013 directs the FES office in Belgrade.  </w:t>
      </w:r>
      <w:proofErr w:type="gramStart"/>
      <w:r w:rsidR="00955455" w:rsidRPr="00955455">
        <w:t>He's</w:t>
      </w:r>
      <w:proofErr w:type="gramEnd"/>
      <w:r w:rsidR="00955455" w:rsidRPr="00955455">
        <w:t xml:space="preserve"> since 1979 with the FES, first as a scientist, then as head of the Coordination Centre New Federal States, Deputy Head of Division Western industrialized countries, as well as head of the FES offices in London, Prague and Budapest.</w:t>
      </w:r>
      <w:bookmarkStart w:id="0" w:name="_GoBack"/>
      <w:bookmarkEnd w:id="0"/>
    </w:p>
    <w:p w:rsidR="00D46A23" w:rsidRPr="00173366" w:rsidRDefault="00D46A23" w:rsidP="002006DA">
      <w:pPr>
        <w:jc w:val="both"/>
      </w:pPr>
    </w:p>
    <w:p w:rsidR="008157F7" w:rsidRPr="0038716A" w:rsidRDefault="0008743A" w:rsidP="0038716A">
      <w:pPr>
        <w:pStyle w:val="ListParagraph"/>
        <w:numPr>
          <w:ilvl w:val="0"/>
          <w:numId w:val="2"/>
        </w:numPr>
        <w:jc w:val="both"/>
        <w:rPr>
          <w:b/>
        </w:rPr>
      </w:pPr>
      <w:r w:rsidRPr="0038716A">
        <w:rPr>
          <w:b/>
        </w:rPr>
        <w:t xml:space="preserve">Ms. Natasa Vuckovic- Vice President of the Democratic Party and Secretary General of the </w:t>
      </w:r>
      <w:proofErr w:type="spellStart"/>
      <w:r w:rsidRPr="0038716A">
        <w:rPr>
          <w:b/>
        </w:rPr>
        <w:t>Center</w:t>
      </w:r>
      <w:proofErr w:type="spellEnd"/>
      <w:r w:rsidRPr="0038716A">
        <w:rPr>
          <w:b/>
        </w:rPr>
        <w:t xml:space="preserve"> of Democracy Foundation</w:t>
      </w:r>
    </w:p>
    <w:p w:rsidR="0008743A" w:rsidRDefault="0008743A" w:rsidP="0008743A">
      <w:pPr>
        <w:jc w:val="both"/>
      </w:pPr>
      <w:r>
        <w:t>Vice President of the Democratic Party.  Deputy Head of the Parliamentary Group of the Democratic Party in the National Assembly of the Republic of Serbia.  President of the Democratic Party a relevant committee for foreign aff</w:t>
      </w:r>
      <w:r w:rsidR="006E25ED">
        <w:t xml:space="preserve">airs and European integration. </w:t>
      </w:r>
    </w:p>
    <w:p w:rsidR="0008743A" w:rsidRDefault="0008743A" w:rsidP="0008743A">
      <w:pPr>
        <w:jc w:val="both"/>
      </w:pPr>
      <w:r>
        <w:t xml:space="preserve">Ms. Natasa Vuckovic graduated from the Faculty of Law in Belgrade in 1990 and she is a lawyer since 1994. </w:t>
      </w:r>
      <w:r w:rsidR="006E25ED">
        <w:t>Ms. Vuckovic is a</w:t>
      </w:r>
      <w:r>
        <w:t xml:space="preserve"> Dipl</w:t>
      </w:r>
      <w:r w:rsidR="006E25ED">
        <w:t>oma specialist in European law that she</w:t>
      </w:r>
      <w:r>
        <w:t xml:space="preserve"> gained at the Europea</w:t>
      </w:r>
      <w:r w:rsidR="006E25ED">
        <w:t xml:space="preserve">n University of Nancy in 2006. </w:t>
      </w:r>
    </w:p>
    <w:p w:rsidR="0008743A" w:rsidRDefault="0008743A" w:rsidP="0008743A">
      <w:pPr>
        <w:jc w:val="both"/>
      </w:pPr>
      <w:r>
        <w:t xml:space="preserve">In the period 2001-2003 she was an advisor for international cooperation in the cabinet of the President of the Federal Assembly of Yugoslavia / Serbia and Montenegro.  In 2003 she was parliamentary candidate of the Democratic Party.  In the 2004 local elections she was elected councillor of </w:t>
      </w:r>
      <w:r w:rsidR="006E25ED">
        <w:t xml:space="preserve">the City Assembly of Belgrade. </w:t>
      </w:r>
    </w:p>
    <w:p w:rsidR="0008743A" w:rsidRDefault="0008743A" w:rsidP="0008743A">
      <w:pPr>
        <w:jc w:val="both"/>
      </w:pPr>
      <w:r>
        <w:t xml:space="preserve">Ms. Natasa Vuckovic is member of the National Assembly of the Republic of Serbia in four convenes: 2007-2008, </w:t>
      </w:r>
      <w:r w:rsidR="006E25ED">
        <w:t xml:space="preserve">2008-2012, 2012-2014, and 2014-2016. </w:t>
      </w:r>
      <w:r>
        <w:t>During these mandates she was a member of the Committee of Foreign Affairs, European Integration Committee and the Administrative Board and the Chairman of the Committee of European Integrati</w:t>
      </w:r>
      <w:r w:rsidR="006E25ED">
        <w:t xml:space="preserve">on. </w:t>
      </w:r>
    </w:p>
    <w:p w:rsidR="0008743A" w:rsidRDefault="0008743A" w:rsidP="0008743A">
      <w:pPr>
        <w:jc w:val="both"/>
      </w:pPr>
      <w:r>
        <w:lastRenderedPageBreak/>
        <w:t xml:space="preserve">From 1990 to 1994 she was politically active in the Democratic Party.  She was Secretary for International Cooperation DS 1991-1994 and Secretary of the Presidium of the Party. </w:t>
      </w:r>
    </w:p>
    <w:p w:rsidR="0008743A" w:rsidRDefault="0008743A" w:rsidP="0008743A">
      <w:pPr>
        <w:jc w:val="both"/>
      </w:pPr>
      <w:r>
        <w:t>Ms. Vuckovic is one of the founders of the Democratic Centre in 1996 and the reunification of the Democratic Party and the Democratic Centre, the Democratic Party was a member of the Executive Committee.  At the Assembly of Parties in 2006 she was elected as a member of the Central Committee.  Vice President of the Municipa</w:t>
      </w:r>
      <w:r w:rsidR="006E25ED">
        <w:t xml:space="preserve">l Board of DS </w:t>
      </w:r>
      <w:proofErr w:type="spellStart"/>
      <w:r w:rsidR="006E25ED">
        <w:t>Savski</w:t>
      </w:r>
      <w:proofErr w:type="spellEnd"/>
      <w:r w:rsidR="006E25ED">
        <w:t xml:space="preserve"> </w:t>
      </w:r>
      <w:proofErr w:type="spellStart"/>
      <w:r w:rsidR="006E25ED">
        <w:t>venac</w:t>
      </w:r>
      <w:proofErr w:type="spellEnd"/>
      <w:r w:rsidR="006E25ED">
        <w:t xml:space="preserve">. </w:t>
      </w:r>
    </w:p>
    <w:p w:rsidR="0008743A" w:rsidRDefault="0008743A" w:rsidP="0008743A">
      <w:pPr>
        <w:jc w:val="both"/>
      </w:pPr>
      <w:r>
        <w:t xml:space="preserve">Since 1994, she is very active in civil society when a group of friends founded the </w:t>
      </w:r>
      <w:proofErr w:type="spellStart"/>
      <w:r>
        <w:t>Center</w:t>
      </w:r>
      <w:proofErr w:type="spellEnd"/>
      <w:r>
        <w:t xml:space="preserve"> for Democracy Foundation - a non-governmental organization for the development of civil society.  Since the establishment of the Fund she serves as General Secretary. </w:t>
      </w:r>
    </w:p>
    <w:p w:rsidR="0008743A" w:rsidRDefault="0008743A" w:rsidP="0008743A">
      <w:pPr>
        <w:jc w:val="both"/>
      </w:pPr>
      <w:r>
        <w:t xml:space="preserve">Since January 2013, she is the President of the Committee on Rules of Procedure and Internal Affairs of the Parliamentary Assembly of the Council of Europe. </w:t>
      </w:r>
    </w:p>
    <w:p w:rsidR="0008743A" w:rsidRDefault="0008743A" w:rsidP="0008743A">
      <w:pPr>
        <w:jc w:val="both"/>
      </w:pPr>
      <w:r>
        <w:t xml:space="preserve">In the XVIII General Assembly of the Democratic Party held on 31 May 2014, she was elected Vice President of the Democratic Party. </w:t>
      </w:r>
    </w:p>
    <w:p w:rsidR="0008743A" w:rsidRDefault="0008743A" w:rsidP="0008743A">
      <w:pPr>
        <w:jc w:val="both"/>
      </w:pPr>
      <w:r>
        <w:t xml:space="preserve">In the parliamentary elections of 24 April 2016 she was elected a Deputy in the National Assembly of the Republic of Serbia. </w:t>
      </w:r>
    </w:p>
    <w:p w:rsidR="008157F7" w:rsidRDefault="006E25ED" w:rsidP="002006DA">
      <w:pPr>
        <w:jc w:val="both"/>
      </w:pPr>
      <w:r>
        <w:t xml:space="preserve">She is the </w:t>
      </w:r>
      <w:r w:rsidR="0008743A" w:rsidRPr="006E25ED">
        <w:t>Deputy Head of the Parliamentary Group of the Democratic Party in the National Asse</w:t>
      </w:r>
      <w:r w:rsidR="0038716A">
        <w:t>mbly of the Republic of Serbia.</w:t>
      </w:r>
    </w:p>
    <w:p w:rsidR="0038716A" w:rsidRPr="0038716A" w:rsidRDefault="0038716A" w:rsidP="002006DA">
      <w:pPr>
        <w:jc w:val="both"/>
      </w:pPr>
    </w:p>
    <w:p w:rsidR="00642FCF" w:rsidRPr="0038716A" w:rsidRDefault="00642FCF" w:rsidP="0038716A">
      <w:pPr>
        <w:pStyle w:val="ListParagraph"/>
        <w:numPr>
          <w:ilvl w:val="0"/>
          <w:numId w:val="2"/>
        </w:numPr>
        <w:jc w:val="both"/>
        <w:rPr>
          <w:b/>
        </w:rPr>
      </w:pPr>
      <w:r w:rsidRPr="0038716A">
        <w:rPr>
          <w:b/>
        </w:rPr>
        <w:t xml:space="preserve">Ms. Aleksandra </w:t>
      </w:r>
      <w:proofErr w:type="spellStart"/>
      <w:r w:rsidRPr="0038716A">
        <w:rPr>
          <w:b/>
        </w:rPr>
        <w:t>Joksimovic</w:t>
      </w:r>
      <w:proofErr w:type="spellEnd"/>
      <w:r w:rsidR="003E5150" w:rsidRPr="0038716A">
        <w:rPr>
          <w:b/>
        </w:rPr>
        <w:t xml:space="preserve">- Director of the </w:t>
      </w:r>
      <w:proofErr w:type="spellStart"/>
      <w:r w:rsidR="003E5150" w:rsidRPr="0038716A">
        <w:rPr>
          <w:b/>
        </w:rPr>
        <w:t>Center</w:t>
      </w:r>
      <w:proofErr w:type="spellEnd"/>
      <w:r w:rsidR="003E5150" w:rsidRPr="0038716A">
        <w:rPr>
          <w:b/>
        </w:rPr>
        <w:t xml:space="preserve"> for Foreign Policy </w:t>
      </w:r>
    </w:p>
    <w:p w:rsidR="00124392" w:rsidRPr="00173366" w:rsidRDefault="00725722" w:rsidP="002006DA">
      <w:pPr>
        <w:jc w:val="both"/>
      </w:pPr>
      <w:r w:rsidRPr="00173366">
        <w:t>Ms. Aleksandra</w:t>
      </w:r>
      <w:r w:rsidR="00124392" w:rsidRPr="00173366">
        <w:t xml:space="preserve"> </w:t>
      </w:r>
      <w:proofErr w:type="spellStart"/>
      <w:r w:rsidR="00124392" w:rsidRPr="00173366">
        <w:t>Joksimovic</w:t>
      </w:r>
      <w:proofErr w:type="spellEnd"/>
      <w:r w:rsidR="00124392" w:rsidRPr="00173366">
        <w:t xml:space="preserve"> was born in 1963. </w:t>
      </w:r>
    </w:p>
    <w:p w:rsidR="00124392" w:rsidRPr="00124392" w:rsidRDefault="00124392" w:rsidP="002006DA">
      <w:pPr>
        <w:jc w:val="both"/>
      </w:pPr>
      <w:r w:rsidRPr="00124392">
        <w:t>She graduated in 1985 from the Faculty of Music Art in Belgrade.</w:t>
      </w:r>
      <w:r w:rsidR="004C46FE">
        <w:t xml:space="preserve">  She did a specialisation</w:t>
      </w:r>
      <w:r>
        <w:t xml:space="preserve"> at Harvard Business School</w:t>
      </w:r>
      <w:r w:rsidRPr="00124392">
        <w:t xml:space="preserve"> in 2004, and in 2006</w:t>
      </w:r>
      <w:r w:rsidR="004C46FE">
        <w:t xml:space="preserve"> she did her</w:t>
      </w:r>
      <w:r w:rsidRPr="00124392">
        <w:t xml:space="preserve"> </w:t>
      </w:r>
      <w:r w:rsidR="004C46FE">
        <w:t xml:space="preserve">master studies at </w:t>
      </w:r>
      <w:r w:rsidRPr="00124392">
        <w:t>the Faculty of Political Scienc</w:t>
      </w:r>
      <w:r w:rsidR="004C46FE">
        <w:t>es in Belgrade.  Sh</w:t>
      </w:r>
      <w:r w:rsidRPr="00124392">
        <w:t>e is currently a PhD candidate in international rela</w:t>
      </w:r>
      <w:r>
        <w:t xml:space="preserve">tions at the University UNION. </w:t>
      </w:r>
    </w:p>
    <w:p w:rsidR="00124392" w:rsidRPr="00124392" w:rsidRDefault="004C46FE" w:rsidP="002006DA">
      <w:pPr>
        <w:jc w:val="both"/>
      </w:pPr>
      <w:r>
        <w:t xml:space="preserve">She is </w:t>
      </w:r>
      <w:r w:rsidR="00124392" w:rsidRPr="00124392">
        <w:t>the executive director PFZ - Zepter Holding</w:t>
      </w:r>
      <w:r>
        <w:t xml:space="preserve"> since 2008</w:t>
      </w:r>
      <w:r w:rsidR="00124392" w:rsidRPr="00124392">
        <w:t>.  She was Assistant Minister in the Ministry of Foreign Affairs from 2001 to 2004. She was head of the piano department at the Music High School Dr Vojislav Vucko</w:t>
      </w:r>
      <w:r w:rsidR="00124392">
        <w:t xml:space="preserve">vic from 1986 to 2000. </w:t>
      </w:r>
    </w:p>
    <w:p w:rsidR="003E5150" w:rsidRDefault="00124392" w:rsidP="002006DA">
      <w:pPr>
        <w:jc w:val="both"/>
      </w:pPr>
      <w:r w:rsidRPr="00124392">
        <w:t>She was a spokesperson and interna</w:t>
      </w:r>
      <w:r w:rsidR="004C46FE">
        <w:t>tional secretar</w:t>
      </w:r>
      <w:r w:rsidR="0038716A">
        <w:t>y of the State Democratic Party.</w:t>
      </w:r>
    </w:p>
    <w:p w:rsidR="0038716A" w:rsidRPr="0038716A" w:rsidRDefault="0038716A" w:rsidP="002006DA">
      <w:pPr>
        <w:jc w:val="both"/>
      </w:pPr>
    </w:p>
    <w:p w:rsidR="003E5150" w:rsidRPr="0038716A" w:rsidRDefault="004C46FE" w:rsidP="0038716A">
      <w:pPr>
        <w:pStyle w:val="ListParagraph"/>
        <w:numPr>
          <w:ilvl w:val="0"/>
          <w:numId w:val="2"/>
        </w:numPr>
        <w:jc w:val="both"/>
        <w:rPr>
          <w:b/>
        </w:rPr>
      </w:pPr>
      <w:r w:rsidRPr="0038716A">
        <w:rPr>
          <w:b/>
        </w:rPr>
        <w:t xml:space="preserve">Mr. Milan </w:t>
      </w:r>
      <w:proofErr w:type="spellStart"/>
      <w:r w:rsidRPr="0038716A">
        <w:rPr>
          <w:b/>
        </w:rPr>
        <w:t>Pajevic</w:t>
      </w:r>
      <w:proofErr w:type="spellEnd"/>
      <w:r w:rsidR="003E5150" w:rsidRPr="0038716A">
        <w:rPr>
          <w:b/>
        </w:rPr>
        <w:t xml:space="preserve">- President of the Advisory Board of the </w:t>
      </w:r>
      <w:proofErr w:type="spellStart"/>
      <w:r w:rsidR="003E5150" w:rsidRPr="0038716A">
        <w:rPr>
          <w:b/>
        </w:rPr>
        <w:t>Internarional</w:t>
      </w:r>
      <w:proofErr w:type="spellEnd"/>
      <w:r w:rsidR="003E5150" w:rsidRPr="0038716A">
        <w:rPr>
          <w:b/>
        </w:rPr>
        <w:t xml:space="preserve"> and Security Affairs </w:t>
      </w:r>
      <w:proofErr w:type="spellStart"/>
      <w:r w:rsidR="003E5150" w:rsidRPr="0038716A">
        <w:rPr>
          <w:b/>
        </w:rPr>
        <w:t>Center</w:t>
      </w:r>
      <w:proofErr w:type="spellEnd"/>
      <w:r w:rsidR="003E5150" w:rsidRPr="0038716A">
        <w:rPr>
          <w:b/>
        </w:rPr>
        <w:t xml:space="preserve"> </w:t>
      </w:r>
    </w:p>
    <w:p w:rsidR="004C46FE" w:rsidRDefault="004C46FE" w:rsidP="002006DA">
      <w:pPr>
        <w:jc w:val="both"/>
      </w:pPr>
      <w:r>
        <w:t>Mr. Pajevic is one of the founders of the ISAC Fund and its Chairman of International Advisory Board. From 2004 to 2005, he served as CEO of the G17 Institute (ESPI Institute) and acted as the chief Foreign Policy adviser to Deputy Prime Minister of the Republic of Serbia.</w:t>
      </w:r>
    </w:p>
    <w:p w:rsidR="00043FB6" w:rsidRDefault="004C46FE" w:rsidP="002006DA">
      <w:pPr>
        <w:jc w:val="both"/>
      </w:pPr>
      <w:r>
        <w:t>In 20</w:t>
      </w:r>
      <w:r w:rsidR="00043FB6">
        <w:t>00,</w:t>
      </w:r>
      <w:r>
        <w:t xml:space="preserve"> Mr. Pajevic was designated Ambassador at the MFA, serving as Foreign Policy Adviser to Deputy Prime Minister of Yugoslavia and the National Coordinator of the Stability Pact for South East Europe. He resigned from the post of Ambassador and terminated hi</w:t>
      </w:r>
      <w:r w:rsidR="00043FB6">
        <w:t>s employment at the MFA in 2004.</w:t>
      </w:r>
    </w:p>
    <w:p w:rsidR="004C46FE" w:rsidRDefault="004C46FE" w:rsidP="002006DA">
      <w:pPr>
        <w:jc w:val="both"/>
      </w:pPr>
      <w:r>
        <w:lastRenderedPageBreak/>
        <w:t xml:space="preserve">Prior to that, in 1999, Mr. Pajevic was one of the creators of the G17 PLUS expert network (NGO) and became its first Foreign Policy adviser. In 1992, he was among the founders of the European Movement in Serbia, and from 1994 to 2000 </w:t>
      </w:r>
      <w:r w:rsidR="00043FB6">
        <w:t xml:space="preserve">he </w:t>
      </w:r>
      <w:r>
        <w:t xml:space="preserve">served as its Vice-president in charge of international cooperation. Between 1993 and 2000 Mr. Pajevic was employed as Director General of Stubovi kulturepublishing house. </w:t>
      </w:r>
    </w:p>
    <w:p w:rsidR="004C46FE" w:rsidRDefault="004C46FE" w:rsidP="002006DA">
      <w:pPr>
        <w:jc w:val="both"/>
      </w:pPr>
      <w:r>
        <w:t>From 1991 to 1993, Mr. Pajevic was involved in the private secto</w:t>
      </w:r>
      <w:r w:rsidR="00043FB6">
        <w:t>r abroad (</w:t>
      </w:r>
      <w:proofErr w:type="spellStart"/>
      <w:r w:rsidR="00043FB6">
        <w:t>Zepter</w:t>
      </w:r>
      <w:proofErr w:type="spellEnd"/>
      <w:r w:rsidR="00043FB6">
        <w:t xml:space="preserve"> International).</w:t>
      </w:r>
    </w:p>
    <w:p w:rsidR="004C46FE" w:rsidRDefault="004C46FE" w:rsidP="002006DA">
      <w:pPr>
        <w:jc w:val="both"/>
      </w:pPr>
      <w:r>
        <w:t xml:space="preserve">Mr. Pajevic holds a B.A. in Political Science and International Relations from the Faculty of Political Science, University of Belgrade. </w:t>
      </w:r>
    </w:p>
    <w:p w:rsidR="00BC66C7" w:rsidRPr="008201E3" w:rsidRDefault="004C46FE" w:rsidP="002006DA">
      <w:pPr>
        <w:jc w:val="both"/>
      </w:pPr>
      <w:r>
        <w:t xml:space="preserve">He has been always very active in policy formulation, analysis, and recommendations. His contribution </w:t>
      </w:r>
      <w:proofErr w:type="gramStart"/>
      <w:r>
        <w:t>is sought</w:t>
      </w:r>
      <w:proofErr w:type="gramEnd"/>
      <w:r>
        <w:t xml:space="preserve"> after on Serbia’s international policy and in particular EU - related matters.</w:t>
      </w:r>
    </w:p>
    <w:p w:rsidR="00BC66C7" w:rsidRPr="00173366" w:rsidRDefault="00BC66C7" w:rsidP="002006DA">
      <w:pPr>
        <w:jc w:val="both"/>
        <w:rPr>
          <w:b/>
          <w:u w:val="single"/>
        </w:rPr>
      </w:pPr>
    </w:p>
    <w:p w:rsidR="00BC66C7" w:rsidRPr="008201E3" w:rsidRDefault="0008743A" w:rsidP="008201E3">
      <w:pPr>
        <w:jc w:val="center"/>
        <w:rPr>
          <w:b/>
          <w:sz w:val="32"/>
          <w:szCs w:val="32"/>
          <w:u w:val="single"/>
        </w:rPr>
      </w:pPr>
      <w:r w:rsidRPr="008201E3">
        <w:rPr>
          <w:b/>
          <w:sz w:val="32"/>
          <w:szCs w:val="32"/>
          <w:u w:val="single"/>
        </w:rPr>
        <w:t>Friday, 30 September</w:t>
      </w:r>
    </w:p>
    <w:p w:rsidR="002006DA" w:rsidRDefault="002006DA" w:rsidP="002006DA">
      <w:pPr>
        <w:jc w:val="both"/>
        <w:rPr>
          <w:b/>
          <w:u w:val="single"/>
        </w:rPr>
      </w:pPr>
    </w:p>
    <w:p w:rsidR="00993119" w:rsidRPr="0038716A" w:rsidRDefault="00993119" w:rsidP="0038716A">
      <w:pPr>
        <w:pStyle w:val="ListParagraph"/>
        <w:numPr>
          <w:ilvl w:val="0"/>
          <w:numId w:val="2"/>
        </w:numPr>
        <w:jc w:val="both"/>
        <w:rPr>
          <w:b/>
        </w:rPr>
      </w:pPr>
      <w:r w:rsidRPr="0038716A">
        <w:rPr>
          <w:b/>
        </w:rPr>
        <w:t xml:space="preserve">Mr. </w:t>
      </w:r>
      <w:proofErr w:type="spellStart"/>
      <w:r w:rsidRPr="0038716A">
        <w:rPr>
          <w:b/>
        </w:rPr>
        <w:t>Darko</w:t>
      </w:r>
      <w:proofErr w:type="spellEnd"/>
      <w:r w:rsidRPr="0038716A">
        <w:rPr>
          <w:b/>
        </w:rPr>
        <w:t xml:space="preserve"> </w:t>
      </w:r>
      <w:proofErr w:type="spellStart"/>
      <w:r w:rsidRPr="0038716A">
        <w:rPr>
          <w:b/>
        </w:rPr>
        <w:t>Bulatovic</w:t>
      </w:r>
      <w:proofErr w:type="spellEnd"/>
      <w:r w:rsidR="003E5150" w:rsidRPr="0038716A">
        <w:rPr>
          <w:b/>
        </w:rPr>
        <w:t xml:space="preserve">-Mayor of Nis </w:t>
      </w:r>
    </w:p>
    <w:p w:rsidR="00993119" w:rsidRDefault="00BC66C7" w:rsidP="002006DA">
      <w:pPr>
        <w:jc w:val="both"/>
      </w:pPr>
      <w:r>
        <w:t xml:space="preserve">Mr. </w:t>
      </w:r>
      <w:proofErr w:type="spellStart"/>
      <w:r>
        <w:t>Darko</w:t>
      </w:r>
      <w:proofErr w:type="spellEnd"/>
      <w:r>
        <w:t xml:space="preserve"> </w:t>
      </w:r>
      <w:proofErr w:type="spellStart"/>
      <w:r>
        <w:t>Bulatovic</w:t>
      </w:r>
      <w:proofErr w:type="spellEnd"/>
      <w:r>
        <w:t xml:space="preserve"> was b</w:t>
      </w:r>
      <w:r w:rsidR="00993119">
        <w:t xml:space="preserve">orn in 1967, graduated from high school in Nis. </w:t>
      </w:r>
    </w:p>
    <w:p w:rsidR="00993119" w:rsidRDefault="00993119" w:rsidP="002006DA">
      <w:pPr>
        <w:jc w:val="both"/>
      </w:pPr>
      <w:r>
        <w:t xml:space="preserve">He was President of the Municipality of Red Cross since July 2012 to </w:t>
      </w:r>
      <w:r w:rsidR="00654528">
        <w:t>13th May</w:t>
      </w:r>
      <w:r w:rsidR="001B1127">
        <w:t xml:space="preserve"> 2014, </w:t>
      </w:r>
      <w:r>
        <w:t>he resigne</w:t>
      </w:r>
      <w:r w:rsidR="001B1127">
        <w:t>d from</w:t>
      </w:r>
      <w:r w:rsidR="00654528">
        <w:t xml:space="preserve"> that position because</w:t>
      </w:r>
      <w:r>
        <w:t xml:space="preserve"> 2 months earlier </w:t>
      </w:r>
      <w:r w:rsidR="00654528">
        <w:t xml:space="preserve">he </w:t>
      </w:r>
      <w:r>
        <w:t>was appointed as</w:t>
      </w:r>
      <w:r w:rsidR="00654528">
        <w:t xml:space="preserve"> Acting Director of "South East”. </w:t>
      </w:r>
    </w:p>
    <w:p w:rsidR="00993119" w:rsidRDefault="00654528" w:rsidP="002006DA">
      <w:pPr>
        <w:jc w:val="both"/>
      </w:pPr>
      <w:r>
        <w:t>H</w:t>
      </w:r>
      <w:r w:rsidR="00993119">
        <w:t>e graduated from the School of military rese</w:t>
      </w:r>
      <w:r>
        <w:t>rve officers, and at</w:t>
      </w:r>
      <w:r w:rsidR="00993119">
        <w:t xml:space="preserve"> the Higher Military School Military Academy</w:t>
      </w:r>
      <w:r>
        <w:t xml:space="preserve"> he</w:t>
      </w:r>
      <w:r w:rsidR="00993119">
        <w:t xml:space="preserve"> ac</w:t>
      </w:r>
      <w:r>
        <w:t xml:space="preserve">hieved the rank of lieutenant. </w:t>
      </w:r>
    </w:p>
    <w:p w:rsidR="00993119" w:rsidRDefault="00654528" w:rsidP="002006DA">
      <w:pPr>
        <w:jc w:val="both"/>
      </w:pPr>
      <w:r>
        <w:t>He was p</w:t>
      </w:r>
      <w:r w:rsidR="00993119">
        <w:t>articipant</w:t>
      </w:r>
      <w:r>
        <w:t xml:space="preserve"> of</w:t>
      </w:r>
      <w:r w:rsidR="00993119">
        <w:t xml:space="preserve"> wars from 1991 to 1999.</w:t>
      </w:r>
      <w:r>
        <w:t xml:space="preserve"> </w:t>
      </w:r>
      <w:r w:rsidR="00E4535E">
        <w:t>He was</w:t>
      </w:r>
      <w:r w:rsidR="00993119">
        <w:t xml:space="preserve"> 2 times wounded, </w:t>
      </w:r>
      <w:r w:rsidR="00E4535E">
        <w:t>and in 2004 he</w:t>
      </w:r>
      <w:r w:rsidR="00993119">
        <w:t xml:space="preserve"> was declared unfit for work in the army and retired to the town and the acting warden of the Central</w:t>
      </w:r>
      <w:r w:rsidR="00E4535E">
        <w:t xml:space="preserve"> Prison of the Army of Serbia. </w:t>
      </w:r>
    </w:p>
    <w:p w:rsidR="00993119" w:rsidRDefault="00993119" w:rsidP="002006DA">
      <w:pPr>
        <w:jc w:val="both"/>
      </w:pPr>
      <w:r>
        <w:t xml:space="preserve">He graduated from the Law Faculty of </w:t>
      </w:r>
      <w:r w:rsidR="00654528">
        <w:t xml:space="preserve">the University of Nis in 2010. </w:t>
      </w:r>
    </w:p>
    <w:p w:rsidR="00993119" w:rsidRDefault="00993119" w:rsidP="002006DA">
      <w:pPr>
        <w:jc w:val="both"/>
      </w:pPr>
      <w:r>
        <w:t>In June 2013 he was elected President of the football club "</w:t>
      </w:r>
      <w:proofErr w:type="spellStart"/>
      <w:r>
        <w:t>Radnicki</w:t>
      </w:r>
      <w:proofErr w:type="spellEnd"/>
      <w:r>
        <w:t xml:space="preserve">" from </w:t>
      </w:r>
      <w:r w:rsidR="00654528">
        <w:t xml:space="preserve">Nis. </w:t>
      </w:r>
    </w:p>
    <w:p w:rsidR="00993119" w:rsidRDefault="00993119" w:rsidP="002006DA">
      <w:pPr>
        <w:jc w:val="both"/>
      </w:pPr>
      <w:r>
        <w:t>Although</w:t>
      </w:r>
      <w:r w:rsidR="00654528">
        <w:t xml:space="preserve"> at</w:t>
      </w:r>
      <w:r>
        <w:t xml:space="preserve"> the end of January</w:t>
      </w:r>
      <w:r w:rsidR="00654528">
        <w:t xml:space="preserve"> 2014 he</w:t>
      </w:r>
      <w:r>
        <w:t xml:space="preserve"> rejected the possibility to take the director's chair in the "South East</w:t>
      </w:r>
      <w:r w:rsidR="00654528">
        <w:t>", on the</w:t>
      </w:r>
      <w:r>
        <w:t xml:space="preserve"> 19th  March 2014 </w:t>
      </w:r>
      <w:r w:rsidR="00654528">
        <w:t xml:space="preserve">he </w:t>
      </w:r>
      <w:r>
        <w:t>was appointed acting di</w:t>
      </w:r>
      <w:r w:rsidR="00654528">
        <w:t>rector of the state enterprise.</w:t>
      </w:r>
    </w:p>
    <w:p w:rsidR="00993119" w:rsidRDefault="00993119" w:rsidP="002006DA">
      <w:pPr>
        <w:jc w:val="both"/>
      </w:pPr>
      <w:r>
        <w:t>In June 2014,</w:t>
      </w:r>
      <w:r w:rsidR="00654528">
        <w:t xml:space="preserve"> he</w:t>
      </w:r>
      <w:r>
        <w:t xml:space="preserve"> resigned as</w:t>
      </w:r>
      <w:r w:rsidR="00654528">
        <w:t xml:space="preserve"> the</w:t>
      </w:r>
      <w:r>
        <w:t xml:space="preserve"> president of the Foot</w:t>
      </w:r>
      <w:r w:rsidR="00654528">
        <w:t>ball Club "</w:t>
      </w:r>
      <w:proofErr w:type="spellStart"/>
      <w:r w:rsidR="00654528">
        <w:t>Radnicki</w:t>
      </w:r>
      <w:proofErr w:type="spellEnd"/>
      <w:r w:rsidR="00654528">
        <w:t xml:space="preserve">" from Nis. </w:t>
      </w:r>
    </w:p>
    <w:p w:rsidR="00993119" w:rsidRDefault="00993119" w:rsidP="002006DA">
      <w:pPr>
        <w:jc w:val="both"/>
      </w:pPr>
      <w:r>
        <w:t>For many years he was an official of the Serbian Radical Party, but after a split in the party</w:t>
      </w:r>
      <w:r w:rsidR="00654528">
        <w:t xml:space="preserve"> he</w:t>
      </w:r>
      <w:r>
        <w:t xml:space="preserve"> joined the Serbian Progressive </w:t>
      </w:r>
      <w:r w:rsidR="00654528">
        <w:t xml:space="preserve">Party. </w:t>
      </w:r>
    </w:p>
    <w:p w:rsidR="00993119" w:rsidRDefault="00993119" w:rsidP="002006DA">
      <w:pPr>
        <w:jc w:val="both"/>
      </w:pPr>
      <w:r>
        <w:t>In February 2015</w:t>
      </w:r>
      <w:r w:rsidR="00654528">
        <w:t>, he</w:t>
      </w:r>
      <w:r>
        <w:t xml:space="preserve"> resigned as</w:t>
      </w:r>
      <w:r w:rsidR="00654528">
        <w:t xml:space="preserve"> the</w:t>
      </w:r>
      <w:r>
        <w:t xml:space="preserve"> city </w:t>
      </w:r>
      <w:r w:rsidR="00654528">
        <w:t xml:space="preserve">councillor of the Red Cross. </w:t>
      </w:r>
    </w:p>
    <w:p w:rsidR="00993119" w:rsidRDefault="00993119" w:rsidP="002006DA">
      <w:pPr>
        <w:jc w:val="both"/>
      </w:pPr>
      <w:r>
        <w:t>In September 2015,</w:t>
      </w:r>
      <w:r w:rsidR="00654528">
        <w:t xml:space="preserve"> he resigned from</w:t>
      </w:r>
      <w:r>
        <w:t xml:space="preserve"> the City Committee and the Working Group of the SNS, to pu</w:t>
      </w:r>
      <w:r w:rsidR="00654528">
        <w:t xml:space="preserve">rsue work in the "South East". </w:t>
      </w:r>
    </w:p>
    <w:p w:rsidR="002006DA" w:rsidRDefault="00993119" w:rsidP="002006DA">
      <w:pPr>
        <w:jc w:val="both"/>
      </w:pPr>
      <w:r>
        <w:t xml:space="preserve"> </w:t>
      </w:r>
      <w:r w:rsidR="00654528">
        <w:t>He was elected Mayor on 11 July 2016.</w:t>
      </w:r>
    </w:p>
    <w:p w:rsidR="0038716A" w:rsidRPr="0038716A" w:rsidRDefault="0038716A" w:rsidP="002006DA">
      <w:pPr>
        <w:jc w:val="both"/>
      </w:pPr>
    </w:p>
    <w:p w:rsidR="00E4535E" w:rsidRPr="0038716A" w:rsidRDefault="00E4535E" w:rsidP="0038716A">
      <w:pPr>
        <w:pStyle w:val="ListParagraph"/>
        <w:numPr>
          <w:ilvl w:val="0"/>
          <w:numId w:val="2"/>
        </w:numPr>
        <w:jc w:val="both"/>
        <w:rPr>
          <w:b/>
          <w:sz w:val="24"/>
          <w:szCs w:val="24"/>
        </w:rPr>
      </w:pPr>
      <w:r w:rsidRPr="0038716A">
        <w:rPr>
          <w:b/>
          <w:sz w:val="24"/>
          <w:szCs w:val="24"/>
        </w:rPr>
        <w:lastRenderedPageBreak/>
        <w:t xml:space="preserve">Mr. </w:t>
      </w:r>
      <w:proofErr w:type="spellStart"/>
      <w:r w:rsidRPr="0038716A">
        <w:rPr>
          <w:b/>
          <w:sz w:val="24"/>
          <w:szCs w:val="24"/>
        </w:rPr>
        <w:t>Rade</w:t>
      </w:r>
      <w:proofErr w:type="spellEnd"/>
      <w:r w:rsidRPr="0038716A">
        <w:rPr>
          <w:b/>
          <w:sz w:val="24"/>
          <w:szCs w:val="24"/>
        </w:rPr>
        <w:t xml:space="preserve"> </w:t>
      </w:r>
      <w:proofErr w:type="spellStart"/>
      <w:r w:rsidRPr="0038716A">
        <w:rPr>
          <w:b/>
          <w:sz w:val="24"/>
          <w:szCs w:val="24"/>
        </w:rPr>
        <w:t>Rajkovic</w:t>
      </w:r>
      <w:proofErr w:type="spellEnd"/>
      <w:r w:rsidR="003E5150" w:rsidRPr="0038716A">
        <w:rPr>
          <w:b/>
          <w:sz w:val="24"/>
          <w:szCs w:val="24"/>
        </w:rPr>
        <w:t>- President of the City Assembly</w:t>
      </w:r>
    </w:p>
    <w:p w:rsidR="00E4535E" w:rsidRDefault="00E4535E" w:rsidP="002006DA">
      <w:pPr>
        <w:jc w:val="both"/>
      </w:pPr>
      <w:r>
        <w:t xml:space="preserve">Mr. </w:t>
      </w:r>
      <w:proofErr w:type="spellStart"/>
      <w:r>
        <w:t>Rade</w:t>
      </w:r>
      <w:proofErr w:type="spellEnd"/>
      <w:r>
        <w:t xml:space="preserve"> </w:t>
      </w:r>
      <w:proofErr w:type="spellStart"/>
      <w:r>
        <w:t>Rajkovic</w:t>
      </w:r>
      <w:proofErr w:type="spellEnd"/>
      <w:r w:rsidR="0055574B">
        <w:t xml:space="preserve"> was born in June 1970 in Nis. </w:t>
      </w:r>
    </w:p>
    <w:p w:rsidR="00E4535E" w:rsidRDefault="00E4535E" w:rsidP="002006DA">
      <w:pPr>
        <w:jc w:val="both"/>
      </w:pPr>
      <w:r>
        <w:t xml:space="preserve">He graduated in 1999 from the Faculty of Technology in </w:t>
      </w:r>
      <w:proofErr w:type="spellStart"/>
      <w:r>
        <w:t>Leskovac</w:t>
      </w:r>
      <w:proofErr w:type="spellEnd"/>
      <w:r>
        <w:t xml:space="preserve">, Department of Chemical and Biochemical Engineering, and in 2012 he gained a master's degree in microbiology at the State Science Faculty of the University "St. Cyril and Methodius" in Skopje. </w:t>
      </w:r>
    </w:p>
    <w:p w:rsidR="00E4535E" w:rsidRDefault="00E4535E" w:rsidP="002006DA">
      <w:pPr>
        <w:jc w:val="both"/>
      </w:pPr>
      <w:r>
        <w:t xml:space="preserve">During his studies, he was president of the pro-government alliance of students of the University of Nis (1996 to 1998), and in 1997 the president of the Student Alliance of Serbia. </w:t>
      </w:r>
    </w:p>
    <w:p w:rsidR="00E4535E" w:rsidRDefault="00E4535E" w:rsidP="002006DA">
      <w:pPr>
        <w:jc w:val="both"/>
      </w:pPr>
      <w:r>
        <w:t xml:space="preserve">He was a member of the administrative board of the Student Centre Nis, Student clinic and resort Serbia. </w:t>
      </w:r>
    </w:p>
    <w:p w:rsidR="00E4535E" w:rsidRDefault="00E4535E" w:rsidP="002006DA">
      <w:pPr>
        <w:jc w:val="both"/>
      </w:pPr>
      <w:r>
        <w:t xml:space="preserve">In August 1999 he was appointed by the Government of Serbia as the director of the Student Cultural </w:t>
      </w:r>
      <w:proofErr w:type="spellStart"/>
      <w:r>
        <w:t>Center</w:t>
      </w:r>
      <w:proofErr w:type="spellEnd"/>
      <w:r>
        <w:t xml:space="preserve"> in Nis. He</w:t>
      </w:r>
      <w:r w:rsidR="001B1127">
        <w:t xml:space="preserve"> held this position until 2005.</w:t>
      </w:r>
    </w:p>
    <w:p w:rsidR="00E4535E" w:rsidRDefault="00E4535E" w:rsidP="002006DA">
      <w:pPr>
        <w:jc w:val="both"/>
      </w:pPr>
      <w:r>
        <w:t>On March 2015</w:t>
      </w:r>
      <w:r w:rsidR="001B1127">
        <w:t xml:space="preserve"> he</w:t>
      </w:r>
      <w:r>
        <w:t xml:space="preserve"> was elected president of the Municipal Committee of the Movement of Socialists in </w:t>
      </w:r>
      <w:r w:rsidR="001B1127">
        <w:t xml:space="preserve">Nis. </w:t>
      </w:r>
    </w:p>
    <w:p w:rsidR="00E4535E" w:rsidRDefault="001B1127" w:rsidP="002006DA">
      <w:pPr>
        <w:jc w:val="both"/>
      </w:pPr>
      <w:r>
        <w:t>At the local elections of</w:t>
      </w:r>
      <w:r w:rsidR="00E4535E">
        <w:t xml:space="preserve"> April 2016, </w:t>
      </w:r>
      <w:r>
        <w:t xml:space="preserve">he </w:t>
      </w:r>
      <w:r w:rsidR="00E4535E">
        <w:t>was th</w:t>
      </w:r>
      <w:r>
        <w:t xml:space="preserve">e seventh on the list of SNS, and </w:t>
      </w:r>
      <w:r w:rsidR="00E4535E">
        <w:t xml:space="preserve">29th </w:t>
      </w:r>
      <w:r>
        <w:t>of</w:t>
      </w:r>
      <w:r w:rsidR="00E4535E">
        <w:t xml:space="preserve"> June </w:t>
      </w:r>
      <w:r>
        <w:t xml:space="preserve">he </w:t>
      </w:r>
      <w:r w:rsidR="00E4535E">
        <w:t xml:space="preserve">was elected President of the Assembly of the City of </w:t>
      </w:r>
      <w:r>
        <w:t>Nis.</w:t>
      </w:r>
    </w:p>
    <w:p w:rsidR="001B1127" w:rsidRDefault="001B1127" w:rsidP="00E4535E"/>
    <w:p w:rsidR="001B1127" w:rsidRPr="00173366" w:rsidRDefault="001B1127" w:rsidP="00E4535E"/>
    <w:p w:rsidR="00AE3724" w:rsidRPr="00173366" w:rsidRDefault="00AE3724"/>
    <w:sectPr w:rsidR="00AE3724" w:rsidRPr="00173366" w:rsidSect="008201E3">
      <w:headerReference w:type="default" r:id="rId9"/>
      <w:pgSz w:w="11906" w:h="16838"/>
      <w:pgMar w:top="1440" w:right="1440" w:bottom="1440" w:left="1440"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C0" w:rsidRDefault="00E757C0" w:rsidP="008201E3">
      <w:pPr>
        <w:spacing w:after="0" w:line="240" w:lineRule="auto"/>
      </w:pPr>
      <w:r>
        <w:separator/>
      </w:r>
    </w:p>
  </w:endnote>
  <w:endnote w:type="continuationSeparator" w:id="0">
    <w:p w:rsidR="00E757C0" w:rsidRDefault="00E757C0" w:rsidP="0082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C0" w:rsidRDefault="00E757C0" w:rsidP="008201E3">
      <w:pPr>
        <w:spacing w:after="0" w:line="240" w:lineRule="auto"/>
      </w:pPr>
      <w:r>
        <w:separator/>
      </w:r>
    </w:p>
  </w:footnote>
  <w:footnote w:type="continuationSeparator" w:id="0">
    <w:p w:rsidR="00E757C0" w:rsidRDefault="00E757C0" w:rsidP="00820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7C0" w:rsidRPr="00C81356" w:rsidRDefault="00E757C0" w:rsidP="008201E3">
    <w:pPr>
      <w:pStyle w:val="Header"/>
      <w:rPr>
        <w:b/>
        <w:lang w:val="fr-FR"/>
      </w:rPr>
    </w:pPr>
    <w:r>
      <w:rPr>
        <w:b/>
        <w:noProof/>
        <w:lang w:val="en-GB" w:eastAsia="en-GB"/>
      </w:rPr>
      <w:drawing>
        <wp:anchor distT="0" distB="0" distL="114300" distR="114300" simplePos="0" relativeHeight="251659264" behindDoc="0" locked="0" layoutInCell="1" allowOverlap="1" wp14:anchorId="40FCA066" wp14:editId="36A23B40">
          <wp:simplePos x="0" y="0"/>
          <wp:positionH relativeFrom="column">
            <wp:posOffset>3810000</wp:posOffset>
          </wp:positionH>
          <wp:positionV relativeFrom="paragraph">
            <wp:posOffset>-568325</wp:posOffset>
          </wp:positionV>
          <wp:extent cx="1661160" cy="1152525"/>
          <wp:effectExtent l="0" t="0" r="0" b="0"/>
          <wp:wrapNone/>
          <wp:docPr id="2" name="Picture 2"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logo RGB_M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fr-FR"/>
      </w:rPr>
      <w:t xml:space="preserve"> </w:t>
    </w:r>
    <w:r w:rsidRPr="001567B5">
      <w:rPr>
        <w:b/>
        <w:color w:val="808080"/>
        <w:lang w:val="fr-FR"/>
      </w:rPr>
      <w:t>E</w:t>
    </w:r>
    <w:r w:rsidRPr="001567B5">
      <w:rPr>
        <w:color w:val="808080"/>
        <w:lang w:val="fr-FR"/>
      </w:rPr>
      <w:t xml:space="preserve">UROPEAN </w:t>
    </w:r>
    <w:r w:rsidRPr="001567B5">
      <w:rPr>
        <w:b/>
        <w:color w:val="808080"/>
        <w:lang w:val="fr-FR"/>
      </w:rPr>
      <w:t>P</w:t>
    </w:r>
    <w:r w:rsidRPr="001567B5">
      <w:rPr>
        <w:color w:val="808080"/>
        <w:lang w:val="fr-FR"/>
      </w:rPr>
      <w:t xml:space="preserve">ARLIAMENT </w:t>
    </w:r>
    <w:r w:rsidRPr="001567B5">
      <w:rPr>
        <w:b/>
        <w:color w:val="808080"/>
        <w:lang w:val="fr-FR"/>
      </w:rPr>
      <w:t>F</w:t>
    </w:r>
    <w:r w:rsidRPr="001567B5">
      <w:rPr>
        <w:color w:val="808080"/>
        <w:lang w:val="fr-FR"/>
      </w:rPr>
      <w:t xml:space="preserve">ORMER </w:t>
    </w:r>
    <w:r w:rsidRPr="001567B5">
      <w:rPr>
        <w:b/>
        <w:color w:val="808080"/>
        <w:lang w:val="fr-FR"/>
      </w:rPr>
      <w:t>M</w:t>
    </w:r>
    <w:r w:rsidRPr="001567B5">
      <w:rPr>
        <w:color w:val="808080"/>
        <w:lang w:val="fr-FR"/>
      </w:rPr>
      <w:t xml:space="preserve">EMBERS </w:t>
    </w:r>
    <w:r w:rsidRPr="001567B5">
      <w:rPr>
        <w:b/>
        <w:color w:val="808080"/>
        <w:lang w:val="fr-FR"/>
      </w:rPr>
      <w:t>A</w:t>
    </w:r>
    <w:r w:rsidRPr="001567B5">
      <w:rPr>
        <w:color w:val="808080"/>
        <w:lang w:val="fr-FR"/>
      </w:rPr>
      <w:t>SSOCIATION</w:t>
    </w:r>
  </w:p>
  <w:p w:rsidR="00E757C0" w:rsidRPr="001567B5" w:rsidRDefault="00E757C0" w:rsidP="008201E3">
    <w:pPr>
      <w:pStyle w:val="Header"/>
      <w:rPr>
        <w:color w:val="808080"/>
        <w:lang w:val="fr-FR"/>
      </w:rPr>
    </w:pPr>
    <w:r>
      <w:rPr>
        <w:b/>
        <w:color w:val="808080"/>
        <w:lang w:val="fr-FR"/>
      </w:rPr>
      <w:t xml:space="preserve"> </w:t>
    </w:r>
    <w:r w:rsidRPr="001567B5">
      <w:rPr>
        <w:b/>
        <w:color w:val="808080"/>
        <w:lang w:val="fr-FR"/>
      </w:rPr>
      <w:t>A</w:t>
    </w:r>
    <w:r w:rsidRPr="001567B5">
      <w:rPr>
        <w:color w:val="808080"/>
        <w:lang w:val="fr-FR"/>
      </w:rPr>
      <w:t xml:space="preserve">SSOCIATION </w:t>
    </w:r>
    <w:r w:rsidRPr="001567B5">
      <w:rPr>
        <w:b/>
        <w:color w:val="808080"/>
        <w:lang w:val="fr-FR"/>
      </w:rPr>
      <w:t>D</w:t>
    </w:r>
    <w:r w:rsidRPr="001567B5">
      <w:rPr>
        <w:color w:val="808080"/>
        <w:lang w:val="fr-FR"/>
      </w:rPr>
      <w:t xml:space="preserve">ES </w:t>
    </w:r>
    <w:r w:rsidRPr="001567B5">
      <w:rPr>
        <w:b/>
        <w:color w:val="808080"/>
        <w:lang w:val="fr-FR"/>
      </w:rPr>
      <w:t>A</w:t>
    </w:r>
    <w:r w:rsidRPr="001567B5">
      <w:rPr>
        <w:color w:val="808080"/>
        <w:lang w:val="fr-FR"/>
      </w:rPr>
      <w:t xml:space="preserve">NCIENS </w:t>
    </w:r>
    <w:r w:rsidRPr="001567B5">
      <w:rPr>
        <w:b/>
        <w:color w:val="808080"/>
        <w:lang w:val="fr-FR"/>
      </w:rPr>
      <w:t>D</w:t>
    </w:r>
    <w:r w:rsidRPr="001567B5">
      <w:rPr>
        <w:color w:val="808080"/>
        <w:lang w:val="fr-FR"/>
      </w:rPr>
      <w:t xml:space="preserve">EPUTES </w:t>
    </w:r>
    <w:r w:rsidRPr="001567B5">
      <w:rPr>
        <w:b/>
        <w:color w:val="808080"/>
        <w:lang w:val="fr-FR"/>
      </w:rPr>
      <w:t>A</w:t>
    </w:r>
    <w:r w:rsidRPr="001567B5">
      <w:rPr>
        <w:color w:val="808080"/>
        <w:lang w:val="fr-FR"/>
      </w:rPr>
      <w:t xml:space="preserve">U </w:t>
    </w:r>
    <w:r w:rsidRPr="001567B5">
      <w:rPr>
        <w:b/>
        <w:color w:val="808080"/>
        <w:lang w:val="fr-FR"/>
      </w:rPr>
      <w:t>P</w:t>
    </w:r>
    <w:r w:rsidRPr="001567B5">
      <w:rPr>
        <w:color w:val="808080"/>
        <w:lang w:val="fr-FR"/>
      </w:rPr>
      <w:t xml:space="preserve">ARLEMENT </w:t>
    </w:r>
    <w:r w:rsidRPr="001567B5">
      <w:rPr>
        <w:b/>
        <w:color w:val="808080"/>
        <w:lang w:val="fr-FR"/>
      </w:rPr>
      <w:t>E</w:t>
    </w:r>
    <w:r w:rsidRPr="001567B5">
      <w:rPr>
        <w:color w:val="808080"/>
        <w:lang w:val="fr-FR"/>
      </w:rPr>
      <w:t>UROPEEN</w:t>
    </w:r>
  </w:p>
  <w:p w:rsidR="00E757C0" w:rsidRPr="00C57A84" w:rsidRDefault="00E757C0" w:rsidP="008201E3">
    <w:pPr>
      <w:pStyle w:val="Header"/>
      <w:rPr>
        <w:lang w:val="fr-FR"/>
      </w:rPr>
    </w:pPr>
  </w:p>
  <w:p w:rsidR="00E757C0" w:rsidRPr="008201E3" w:rsidRDefault="00E757C0">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6591"/>
    <w:multiLevelType w:val="hybridMultilevel"/>
    <w:tmpl w:val="2EB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F468F4"/>
    <w:multiLevelType w:val="hybridMultilevel"/>
    <w:tmpl w:val="9B7C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10"/>
    <w:rsid w:val="00012AE0"/>
    <w:rsid w:val="00025A5D"/>
    <w:rsid w:val="00043FB6"/>
    <w:rsid w:val="0005750B"/>
    <w:rsid w:val="00074149"/>
    <w:rsid w:val="0008743A"/>
    <w:rsid w:val="000B4343"/>
    <w:rsid w:val="00103631"/>
    <w:rsid w:val="00124392"/>
    <w:rsid w:val="00173366"/>
    <w:rsid w:val="0019704A"/>
    <w:rsid w:val="001B1127"/>
    <w:rsid w:val="001D79B3"/>
    <w:rsid w:val="001E442E"/>
    <w:rsid w:val="001E7E8E"/>
    <w:rsid w:val="002006DA"/>
    <w:rsid w:val="00285D6F"/>
    <w:rsid w:val="002B3B21"/>
    <w:rsid w:val="002B434C"/>
    <w:rsid w:val="002B7AD5"/>
    <w:rsid w:val="002E0DEF"/>
    <w:rsid w:val="003111B1"/>
    <w:rsid w:val="00340931"/>
    <w:rsid w:val="0038716A"/>
    <w:rsid w:val="003B5231"/>
    <w:rsid w:val="003E5150"/>
    <w:rsid w:val="00417CBC"/>
    <w:rsid w:val="00433610"/>
    <w:rsid w:val="004663B5"/>
    <w:rsid w:val="004A172F"/>
    <w:rsid w:val="004A237B"/>
    <w:rsid w:val="004B0730"/>
    <w:rsid w:val="004C46FE"/>
    <w:rsid w:val="0050552F"/>
    <w:rsid w:val="00505C30"/>
    <w:rsid w:val="00516E82"/>
    <w:rsid w:val="00536D3C"/>
    <w:rsid w:val="00547F8E"/>
    <w:rsid w:val="0055574B"/>
    <w:rsid w:val="00566167"/>
    <w:rsid w:val="00597F89"/>
    <w:rsid w:val="005C5A35"/>
    <w:rsid w:val="006023D0"/>
    <w:rsid w:val="00642FCF"/>
    <w:rsid w:val="00654528"/>
    <w:rsid w:val="006557E2"/>
    <w:rsid w:val="00671B37"/>
    <w:rsid w:val="006B5B8F"/>
    <w:rsid w:val="006E25ED"/>
    <w:rsid w:val="00725722"/>
    <w:rsid w:val="007367D2"/>
    <w:rsid w:val="00742F35"/>
    <w:rsid w:val="00752BDB"/>
    <w:rsid w:val="00754219"/>
    <w:rsid w:val="00777700"/>
    <w:rsid w:val="007A181F"/>
    <w:rsid w:val="008157F7"/>
    <w:rsid w:val="008201E3"/>
    <w:rsid w:val="00855F9A"/>
    <w:rsid w:val="008779B0"/>
    <w:rsid w:val="008A1C2F"/>
    <w:rsid w:val="008C068D"/>
    <w:rsid w:val="008D2BE2"/>
    <w:rsid w:val="008E2D38"/>
    <w:rsid w:val="008F4DF1"/>
    <w:rsid w:val="008F7AFD"/>
    <w:rsid w:val="00937D36"/>
    <w:rsid w:val="0094541B"/>
    <w:rsid w:val="009502A4"/>
    <w:rsid w:val="00955455"/>
    <w:rsid w:val="00956CBD"/>
    <w:rsid w:val="00960406"/>
    <w:rsid w:val="00984521"/>
    <w:rsid w:val="00993119"/>
    <w:rsid w:val="00A93F27"/>
    <w:rsid w:val="00AE3724"/>
    <w:rsid w:val="00BB48C5"/>
    <w:rsid w:val="00BB65CC"/>
    <w:rsid w:val="00BC2BF1"/>
    <w:rsid w:val="00BC66C7"/>
    <w:rsid w:val="00C00B04"/>
    <w:rsid w:val="00C21E5B"/>
    <w:rsid w:val="00C366EB"/>
    <w:rsid w:val="00C62080"/>
    <w:rsid w:val="00C6630E"/>
    <w:rsid w:val="00C87DD9"/>
    <w:rsid w:val="00D15692"/>
    <w:rsid w:val="00D24960"/>
    <w:rsid w:val="00D46A23"/>
    <w:rsid w:val="00E4169E"/>
    <w:rsid w:val="00E4535E"/>
    <w:rsid w:val="00E757C0"/>
    <w:rsid w:val="00E87FF5"/>
    <w:rsid w:val="00EB5CB2"/>
    <w:rsid w:val="00EC23B2"/>
    <w:rsid w:val="00ED4083"/>
    <w:rsid w:val="00F010F2"/>
    <w:rsid w:val="00F05916"/>
    <w:rsid w:val="00FC45B5"/>
    <w:rsid w:val="00FE09DE"/>
    <w:rsid w:val="00FF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26396-EB23-444F-BFFA-750EE150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127"/>
    <w:pPr>
      <w:ind w:left="720"/>
      <w:contextualSpacing/>
    </w:pPr>
  </w:style>
  <w:style w:type="character" w:styleId="Hyperlink">
    <w:name w:val="Hyperlink"/>
    <w:uiPriority w:val="99"/>
    <w:rsid w:val="008201E3"/>
    <w:rPr>
      <w:color w:val="0000FF"/>
      <w:u w:val="single"/>
    </w:rPr>
  </w:style>
  <w:style w:type="paragraph" w:styleId="Header">
    <w:name w:val="header"/>
    <w:basedOn w:val="Normal"/>
    <w:link w:val="HeaderChar"/>
    <w:uiPriority w:val="99"/>
    <w:unhideWhenUsed/>
    <w:rsid w:val="008201E3"/>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8201E3"/>
    <w:rPr>
      <w:lang w:val="en-US"/>
    </w:rPr>
  </w:style>
  <w:style w:type="paragraph" w:styleId="Footer">
    <w:name w:val="footer"/>
    <w:basedOn w:val="Normal"/>
    <w:link w:val="FooterChar"/>
    <w:uiPriority w:val="99"/>
    <w:unhideWhenUsed/>
    <w:rsid w:val="00820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1E3"/>
  </w:style>
  <w:style w:type="paragraph" w:styleId="BalloonText">
    <w:name w:val="Balloon Text"/>
    <w:basedOn w:val="Normal"/>
    <w:link w:val="BalloonTextChar"/>
    <w:uiPriority w:val="99"/>
    <w:semiHidden/>
    <w:unhideWhenUsed/>
    <w:rsid w:val="00EB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1155">
      <w:bodyDiv w:val="1"/>
      <w:marLeft w:val="0"/>
      <w:marRight w:val="0"/>
      <w:marTop w:val="0"/>
      <w:marBottom w:val="0"/>
      <w:divBdr>
        <w:top w:val="none" w:sz="0" w:space="0" w:color="auto"/>
        <w:left w:val="none" w:sz="0" w:space="0" w:color="auto"/>
        <w:bottom w:val="none" w:sz="0" w:space="0" w:color="auto"/>
        <w:right w:val="none" w:sz="0" w:space="0" w:color="auto"/>
      </w:divBdr>
    </w:div>
    <w:div w:id="1194077047">
      <w:bodyDiv w:val="1"/>
      <w:marLeft w:val="0"/>
      <w:marRight w:val="0"/>
      <w:marTop w:val="0"/>
      <w:marBottom w:val="0"/>
      <w:divBdr>
        <w:top w:val="none" w:sz="0" w:space="0" w:color="auto"/>
        <w:left w:val="none" w:sz="0" w:space="0" w:color="auto"/>
        <w:bottom w:val="none" w:sz="0" w:space="0" w:color="auto"/>
        <w:right w:val="none" w:sz="0" w:space="0" w:color="auto"/>
      </w:divBdr>
      <w:divsChild>
        <w:div w:id="2088188096">
          <w:marLeft w:val="0"/>
          <w:marRight w:val="0"/>
          <w:marTop w:val="0"/>
          <w:marBottom w:val="0"/>
          <w:divBdr>
            <w:top w:val="none" w:sz="0" w:space="0" w:color="auto"/>
            <w:left w:val="none" w:sz="0" w:space="0" w:color="auto"/>
            <w:bottom w:val="none" w:sz="0" w:space="0" w:color="auto"/>
            <w:right w:val="none" w:sz="0" w:space="0" w:color="auto"/>
          </w:divBdr>
          <w:divsChild>
            <w:div w:id="1820539861">
              <w:marLeft w:val="0"/>
              <w:marRight w:val="0"/>
              <w:marTop w:val="630"/>
              <w:marBottom w:val="630"/>
              <w:divBdr>
                <w:top w:val="none" w:sz="0" w:space="0" w:color="auto"/>
                <w:left w:val="none" w:sz="0" w:space="0" w:color="auto"/>
                <w:bottom w:val="none" w:sz="0" w:space="0" w:color="auto"/>
                <w:right w:val="none" w:sz="0" w:space="0" w:color="auto"/>
              </w:divBdr>
              <w:divsChild>
                <w:div w:id="1909270263">
                  <w:marLeft w:val="-375"/>
                  <w:marRight w:val="-375"/>
                  <w:marTop w:val="0"/>
                  <w:marBottom w:val="0"/>
                  <w:divBdr>
                    <w:top w:val="none" w:sz="0" w:space="0" w:color="auto"/>
                    <w:left w:val="none" w:sz="0" w:space="0" w:color="auto"/>
                    <w:bottom w:val="none" w:sz="0" w:space="0" w:color="auto"/>
                    <w:right w:val="none" w:sz="0" w:space="0" w:color="auto"/>
                  </w:divBdr>
                  <w:divsChild>
                    <w:div w:id="990329256">
                      <w:marLeft w:val="0"/>
                      <w:marRight w:val="0"/>
                      <w:marTop w:val="0"/>
                      <w:marBottom w:val="0"/>
                      <w:divBdr>
                        <w:top w:val="none" w:sz="0" w:space="0" w:color="auto"/>
                        <w:left w:val="none" w:sz="0" w:space="0" w:color="auto"/>
                        <w:bottom w:val="none" w:sz="0" w:space="0" w:color="auto"/>
                        <w:right w:val="none" w:sz="0" w:space="0" w:color="auto"/>
                      </w:divBdr>
                      <w:divsChild>
                        <w:div w:id="4907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ermembers@europarl.europa.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D1FE4-9545-4084-B6B7-92DAC8D8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E3C6395E</Template>
  <TotalTime>32</TotalTime>
  <Pages>15</Pages>
  <Words>5096</Words>
  <Characters>29052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THEOCHAROUS Evie</dc:creator>
  <cp:keywords/>
  <dc:description/>
  <cp:lastModifiedBy>BRAVO RUEDA Lisseth Katherine</cp:lastModifiedBy>
  <cp:revision>8</cp:revision>
  <cp:lastPrinted>2016-09-16T09:01:00Z</cp:lastPrinted>
  <dcterms:created xsi:type="dcterms:W3CDTF">2016-09-22T08:24:00Z</dcterms:created>
  <dcterms:modified xsi:type="dcterms:W3CDTF">2016-09-22T16:27:00Z</dcterms:modified>
</cp:coreProperties>
</file>